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28F27" w14:textId="77777777" w:rsidR="001C4707" w:rsidRPr="008E72C4" w:rsidRDefault="00327AE6" w:rsidP="005B1610">
      <w:pPr>
        <w:spacing w:line="800" w:lineRule="exact"/>
        <w:jc w:val="center"/>
        <w:rPr>
          <w:rFonts w:ascii="ＭＳ Ｐゴシック" w:eastAsia="ＭＳ Ｐゴシック" w:hAnsi="ＭＳ Ｐゴシック"/>
          <w:bCs/>
          <w:spacing w:val="20"/>
          <w:sz w:val="72"/>
          <w:szCs w:val="72"/>
        </w:rPr>
      </w:pPr>
      <w:bookmarkStart w:id="0" w:name="_GoBack"/>
      <w:bookmarkEnd w:id="0"/>
      <w:r w:rsidRPr="008E72C4">
        <w:rPr>
          <w:rFonts w:ascii="ＭＳ Ｐゴシック" w:eastAsia="ＭＳ Ｐゴシック" w:hAnsi="ＭＳ Ｐゴシック" w:hint="eastAsia"/>
          <w:bCs/>
          <w:spacing w:val="20"/>
          <w:sz w:val="72"/>
          <w:szCs w:val="72"/>
        </w:rPr>
        <w:t>「</w:t>
      </w:r>
      <w:r w:rsidRPr="00935536">
        <w:rPr>
          <w:rFonts w:ascii="ＭＳ Ｐゴシック" w:eastAsia="ＭＳ Ｐゴシック" w:hAnsi="ＭＳ Ｐゴシック" w:hint="eastAsia"/>
          <w:bCs/>
          <w:spacing w:val="20"/>
          <w:sz w:val="72"/>
          <w:szCs w:val="72"/>
        </w:rPr>
        <w:t>一日公庫</w:t>
      </w:r>
      <w:r w:rsidRPr="008E72C4">
        <w:rPr>
          <w:rFonts w:ascii="ＭＳ Ｐゴシック" w:eastAsia="ＭＳ Ｐゴシック" w:hAnsi="ＭＳ Ｐゴシック" w:hint="eastAsia"/>
          <w:bCs/>
          <w:spacing w:val="20"/>
          <w:sz w:val="72"/>
          <w:szCs w:val="72"/>
        </w:rPr>
        <w:t>」</w:t>
      </w:r>
      <w:r w:rsidR="00D11124" w:rsidRPr="008E72C4">
        <w:rPr>
          <w:rFonts w:ascii="ＭＳ Ｐゴシック" w:eastAsia="ＭＳ Ｐゴシック" w:hAnsi="ＭＳ Ｐゴシック" w:hint="eastAsia"/>
          <w:bCs/>
          <w:spacing w:val="20"/>
          <w:sz w:val="72"/>
          <w:szCs w:val="72"/>
        </w:rPr>
        <w:t>のご案内</w:t>
      </w:r>
    </w:p>
    <w:p w14:paraId="0C6AD484" w14:textId="7D38DB52" w:rsidR="00327AE6" w:rsidRPr="005B1610" w:rsidRDefault="00964F1F" w:rsidP="005E2205">
      <w:pPr>
        <w:spacing w:beforeLines="200" w:before="720" w:line="400" w:lineRule="exact"/>
        <w:ind w:leftChars="202" w:left="424" w:right="284" w:firstLineChars="2" w:firstLine="6"/>
        <w:jc w:val="center"/>
        <w:rPr>
          <w:rFonts w:ascii="ＭＳ Ｐゴシック" w:eastAsia="ＭＳ Ｐゴシック" w:hAnsi="ＭＳ Ｐゴシック"/>
          <w:spacing w:val="-2"/>
          <w:sz w:val="30"/>
          <w:szCs w:val="30"/>
        </w:rPr>
      </w:pPr>
      <w:r w:rsidRPr="005B1610">
        <w:rPr>
          <w:rFonts w:ascii="ＭＳ Ｐゴシック" w:eastAsia="ＭＳ Ｐゴシック" w:hAnsi="ＭＳ Ｐゴシック" w:hint="eastAsia"/>
          <w:spacing w:val="-2"/>
          <w:sz w:val="30"/>
          <w:szCs w:val="30"/>
        </w:rPr>
        <w:t xml:space="preserve">日本政策金融公庫 </w:t>
      </w:r>
      <w:r w:rsidR="0087244C" w:rsidRPr="00935536">
        <w:rPr>
          <w:rFonts w:ascii="ＭＳ Ｐゴシック" w:eastAsia="ＭＳ Ｐゴシック" w:hAnsi="ＭＳ Ｐゴシック" w:hint="eastAsia"/>
          <w:spacing w:val="-2"/>
          <w:sz w:val="30"/>
          <w:szCs w:val="30"/>
        </w:rPr>
        <w:t>船橋</w:t>
      </w:r>
      <w:r w:rsidRPr="00935536">
        <w:rPr>
          <w:rFonts w:ascii="ＭＳ Ｐゴシック" w:eastAsia="ＭＳ Ｐゴシック" w:hAnsi="ＭＳ Ｐゴシック" w:hint="eastAsia"/>
          <w:spacing w:val="-2"/>
          <w:sz w:val="30"/>
          <w:szCs w:val="30"/>
        </w:rPr>
        <w:t>支店</w:t>
      </w:r>
      <w:r w:rsidRPr="005B1610">
        <w:rPr>
          <w:rFonts w:ascii="ＭＳ Ｐゴシック" w:eastAsia="ＭＳ Ｐゴシック" w:hAnsi="ＭＳ Ｐゴシック" w:hint="eastAsia"/>
          <w:spacing w:val="-2"/>
          <w:sz w:val="30"/>
          <w:szCs w:val="30"/>
        </w:rPr>
        <w:t>では、</w:t>
      </w:r>
      <w:r w:rsidR="00CA4527">
        <w:rPr>
          <w:rFonts w:ascii="ＭＳ Ｐゴシック" w:eastAsia="ＭＳ Ｐゴシック" w:hAnsi="ＭＳ Ｐゴシック" w:hint="eastAsia"/>
          <w:spacing w:val="-2"/>
          <w:sz w:val="30"/>
          <w:szCs w:val="30"/>
        </w:rPr>
        <w:t>以下</w:t>
      </w:r>
      <w:r w:rsidRPr="005B1610">
        <w:rPr>
          <w:rFonts w:ascii="ＭＳ Ｐゴシック" w:eastAsia="ＭＳ Ｐゴシック" w:hAnsi="ＭＳ Ｐゴシック" w:hint="eastAsia"/>
          <w:spacing w:val="-2"/>
          <w:sz w:val="30"/>
          <w:szCs w:val="30"/>
        </w:rPr>
        <w:t>の日程で</w:t>
      </w:r>
    </w:p>
    <w:p w14:paraId="79677D7A" w14:textId="77777777" w:rsidR="000B373D" w:rsidRPr="005B1610" w:rsidRDefault="00964F1F" w:rsidP="00FD1C8A">
      <w:pPr>
        <w:spacing w:afterLines="50" w:after="180" w:line="400" w:lineRule="exact"/>
        <w:ind w:firstLineChars="50" w:firstLine="148"/>
        <w:rPr>
          <w:rFonts w:ascii="ＭＳ Ｐゴシック" w:eastAsia="ＭＳ Ｐゴシック" w:hAnsi="ＭＳ Ｐゴシック"/>
          <w:spacing w:val="-2"/>
          <w:sz w:val="30"/>
          <w:szCs w:val="30"/>
        </w:rPr>
      </w:pPr>
      <w:r w:rsidRPr="005B1610">
        <w:rPr>
          <w:rFonts w:ascii="ＭＳ Ｐゴシック" w:eastAsia="ＭＳ Ｐゴシック" w:hAnsi="ＭＳ Ｐゴシック" w:hint="eastAsia"/>
          <w:spacing w:val="-2"/>
          <w:sz w:val="30"/>
          <w:szCs w:val="30"/>
        </w:rPr>
        <w:t>融資相談会</w:t>
      </w:r>
      <w:r w:rsidR="00327AE6" w:rsidRPr="005B1610">
        <w:rPr>
          <w:rFonts w:ascii="ＭＳ Ｐゴシック" w:eastAsia="ＭＳ Ｐゴシック" w:hAnsi="ＭＳ Ｐゴシック" w:hint="eastAsia"/>
          <w:spacing w:val="-2"/>
          <w:sz w:val="30"/>
          <w:szCs w:val="30"/>
        </w:rPr>
        <w:t>「</w:t>
      </w:r>
      <w:r w:rsidR="00327AE6" w:rsidRPr="00935536">
        <w:rPr>
          <w:rFonts w:ascii="ＭＳ Ｐゴシック" w:eastAsia="ＭＳ Ｐゴシック" w:hAnsi="ＭＳ Ｐゴシック" w:hint="eastAsia"/>
          <w:spacing w:val="-2"/>
          <w:sz w:val="30"/>
          <w:szCs w:val="30"/>
        </w:rPr>
        <w:t>一日公庫</w:t>
      </w:r>
      <w:r w:rsidR="00327AE6" w:rsidRPr="00574647">
        <w:rPr>
          <w:rFonts w:ascii="ＭＳ Ｐゴシック" w:eastAsia="ＭＳ Ｐゴシック" w:hAnsi="ＭＳ Ｐゴシック" w:hint="eastAsia"/>
          <w:spacing w:val="-2"/>
          <w:sz w:val="30"/>
          <w:szCs w:val="30"/>
        </w:rPr>
        <w:t>」</w:t>
      </w:r>
      <w:r w:rsidRPr="005B1610">
        <w:rPr>
          <w:rFonts w:ascii="ＭＳ Ｐゴシック" w:eastAsia="ＭＳ Ｐゴシック" w:hAnsi="ＭＳ Ｐゴシック" w:hint="eastAsia"/>
          <w:spacing w:val="-2"/>
          <w:sz w:val="30"/>
          <w:szCs w:val="30"/>
        </w:rPr>
        <w:t>を開催します。</w:t>
      </w:r>
      <w:r w:rsidR="00BF08ED" w:rsidRPr="005B1610">
        <w:rPr>
          <w:rFonts w:ascii="ＭＳ Ｐゴシック" w:eastAsia="ＭＳ Ｐゴシック" w:hAnsi="ＭＳ Ｐゴシック" w:hint="eastAsia"/>
          <w:spacing w:val="-2"/>
          <w:sz w:val="30"/>
          <w:szCs w:val="30"/>
        </w:rPr>
        <w:t>皆さまのご参加をお待ちしています。</w:t>
      </w:r>
    </w:p>
    <w:p w14:paraId="1245B400" w14:textId="2A334C08" w:rsidR="00A353CA" w:rsidRPr="00453FBD" w:rsidRDefault="001A35C9" w:rsidP="00A353CA">
      <w:pPr>
        <w:tabs>
          <w:tab w:val="right" w:pos="9638"/>
        </w:tabs>
        <w:spacing w:line="200" w:lineRule="exact"/>
        <w:ind w:rightChars="89" w:right="187"/>
        <w:rPr>
          <w:sz w:val="16"/>
          <w:szCs w:val="16"/>
        </w:rPr>
        <w:sectPr w:rsidR="00A353CA" w:rsidRPr="00453FBD" w:rsidSect="005B161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2268" w:right="1134" w:bottom="1418" w:left="1134" w:header="567" w:footer="851" w:gutter="0"/>
          <w:cols w:space="720"/>
          <w:docGrid w:type="lines" w:linePitch="360"/>
        </w:sectPr>
      </w:pPr>
      <w:r>
        <w:rPr>
          <w:rFonts w:ascii="ＭＳ Ｐゴシック" w:eastAsia="ＭＳ Ｐゴシック" w:hAnsi="ＭＳ Ｐゴシック"/>
          <w:noProof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78429B" wp14:editId="117C491D">
                <wp:simplePos x="0" y="0"/>
                <wp:positionH relativeFrom="column">
                  <wp:posOffset>80010</wp:posOffset>
                </wp:positionH>
                <wp:positionV relativeFrom="paragraph">
                  <wp:posOffset>2792095</wp:posOffset>
                </wp:positionV>
                <wp:extent cx="2743200" cy="2971800"/>
                <wp:effectExtent l="0" t="0" r="19050" b="19050"/>
                <wp:wrapNone/>
                <wp:docPr id="16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971800"/>
                        </a:xfrm>
                        <a:prstGeom prst="roundRect">
                          <a:avLst>
                            <a:gd name="adj" fmla="val 4657"/>
                          </a:avLst>
                        </a:prstGeom>
                        <a:noFill/>
                        <a:ln w="12700">
                          <a:solidFill>
                            <a:srgbClr val="8FC3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FC31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859025" w14:textId="77777777" w:rsidR="002E700F" w:rsidRDefault="002E700F" w:rsidP="00057326">
                            <w:pPr>
                              <w:tabs>
                                <w:tab w:val="left" w:pos="1800"/>
                              </w:tabs>
                              <w:spacing w:line="360" w:lineRule="exact"/>
                              <w:ind w:left="1953" w:hangingChars="651" w:hanging="1953"/>
                              <w:rPr>
                                <w:rFonts w:ascii="ＭＳ Ｐゴシック" w:eastAsia="ＭＳ Ｐゴシック" w:hAnsi="ＭＳ Ｐゴシック"/>
                                <w:spacing w:val="20"/>
                                <w:sz w:val="26"/>
                                <w:szCs w:val="26"/>
                              </w:rPr>
                            </w:pPr>
                          </w:p>
                          <w:p w14:paraId="6CF79FC6" w14:textId="2C4E9CC8" w:rsidR="000B373D" w:rsidRDefault="0087244C" w:rsidP="00057326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0"/>
                              </w:tabs>
                              <w:spacing w:after="60" w:line="360" w:lineRule="exact"/>
                              <w:ind w:left="426" w:hangingChars="142" w:hanging="426"/>
                              <w:jc w:val="left"/>
                              <w:rPr>
                                <w:rFonts w:ascii="ＭＳ Ｐゴシック" w:eastAsia="ＭＳ Ｐゴシック" w:hAnsi="ＭＳ Ｐゴシック"/>
                                <w:spacing w:val="20"/>
                                <w:sz w:val="26"/>
                                <w:szCs w:val="26"/>
                              </w:rPr>
                            </w:pPr>
                            <w:r w:rsidRPr="00935536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 w:val="26"/>
                                <w:szCs w:val="26"/>
                              </w:rPr>
                              <w:t>浦安</w:t>
                            </w:r>
                            <w:r w:rsidR="00362F5E" w:rsidRPr="00935536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 w:val="26"/>
                                <w:szCs w:val="26"/>
                              </w:rPr>
                              <w:t>商工会議所</w:t>
                            </w:r>
                            <w:r w:rsidR="00E0217E" w:rsidRPr="00935536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 w:val="26"/>
                                <w:szCs w:val="26"/>
                              </w:rPr>
                              <w:t>に</w:t>
                            </w:r>
                            <w:r w:rsidR="0085007C" w:rsidRPr="00935536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 w:val="26"/>
                                <w:szCs w:val="26"/>
                              </w:rPr>
                              <w:t>日本公庫の</w:t>
                            </w:r>
                            <w:r w:rsidR="000B373D" w:rsidRPr="00935536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 w:val="26"/>
                                <w:szCs w:val="26"/>
                              </w:rPr>
                              <w:t>融資担当者</w:t>
                            </w:r>
                            <w:r w:rsidR="00E0217E" w:rsidRPr="00935536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 w:val="26"/>
                                <w:szCs w:val="26"/>
                              </w:rPr>
                              <w:t>がお伺いし、</w:t>
                            </w:r>
                            <w:r w:rsidR="000925FA" w:rsidRPr="00935536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 w:val="26"/>
                                <w:szCs w:val="26"/>
                              </w:rPr>
                              <w:t>融資や事業に関する</w:t>
                            </w:r>
                            <w:r w:rsidR="000B373D" w:rsidRPr="00935536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 w:val="26"/>
                                <w:szCs w:val="26"/>
                              </w:rPr>
                              <w:t>ご</w:t>
                            </w:r>
                            <w:r w:rsidR="000925FA" w:rsidRPr="00935536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 w:val="26"/>
                                <w:szCs w:val="26"/>
                              </w:rPr>
                              <w:t>相談を承ります。</w:t>
                            </w:r>
                          </w:p>
                          <w:p w14:paraId="5EE15DFA" w14:textId="77777777" w:rsidR="001A35C9" w:rsidRPr="00935536" w:rsidRDefault="001A35C9" w:rsidP="001A35C9">
                            <w:pPr>
                              <w:tabs>
                                <w:tab w:val="left" w:pos="0"/>
                              </w:tabs>
                              <w:spacing w:after="60" w:line="360" w:lineRule="exact"/>
                              <w:ind w:left="426"/>
                              <w:jc w:val="left"/>
                              <w:rPr>
                                <w:rFonts w:ascii="ＭＳ Ｐゴシック" w:eastAsia="ＭＳ Ｐゴシック" w:hAnsi="ＭＳ Ｐゴシック"/>
                                <w:spacing w:val="20"/>
                                <w:sz w:val="26"/>
                                <w:szCs w:val="26"/>
                              </w:rPr>
                            </w:pPr>
                          </w:p>
                          <w:p w14:paraId="72B961F1" w14:textId="77777777" w:rsidR="007D2890" w:rsidRPr="00935536" w:rsidRDefault="000B373D" w:rsidP="00057326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0"/>
                              </w:tabs>
                              <w:spacing w:after="60" w:line="360" w:lineRule="exact"/>
                              <w:ind w:left="426" w:hangingChars="142" w:hanging="426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6"/>
                                <w:szCs w:val="26"/>
                              </w:rPr>
                            </w:pPr>
                            <w:r w:rsidRPr="00935536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 w:val="26"/>
                                <w:szCs w:val="26"/>
                              </w:rPr>
                              <w:t>融資制度</w:t>
                            </w:r>
                            <w:r w:rsidR="002E700F" w:rsidRPr="00935536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 w:val="26"/>
                                <w:szCs w:val="26"/>
                              </w:rPr>
                              <w:t>全体にかかる</w:t>
                            </w:r>
                            <w:r w:rsidRPr="00935536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 w:val="26"/>
                                <w:szCs w:val="26"/>
                              </w:rPr>
                              <w:t>お問い合せ</w:t>
                            </w:r>
                            <w:r w:rsidR="002E700F" w:rsidRPr="00935536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 w:val="26"/>
                                <w:szCs w:val="26"/>
                              </w:rPr>
                              <w:t>や</w:t>
                            </w:r>
                            <w:r w:rsidR="00E0217E" w:rsidRPr="00935536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 w:val="26"/>
                                <w:szCs w:val="26"/>
                              </w:rPr>
                              <w:t>創業に関する</w:t>
                            </w:r>
                            <w:r w:rsidR="002E700F" w:rsidRPr="00935536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 w:val="26"/>
                                <w:szCs w:val="26"/>
                              </w:rPr>
                              <w:t>ご相談</w:t>
                            </w:r>
                            <w:r w:rsidR="008319A0" w:rsidRPr="00935536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 w:val="26"/>
                                <w:szCs w:val="26"/>
                              </w:rPr>
                              <w:t>など</w:t>
                            </w:r>
                            <w:r w:rsidR="002E700F" w:rsidRPr="00935536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 w:val="26"/>
                                <w:szCs w:val="26"/>
                              </w:rPr>
                              <w:t>も</w:t>
                            </w:r>
                            <w:r w:rsidRPr="00935536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 w:val="26"/>
                                <w:szCs w:val="26"/>
                              </w:rPr>
                              <w:t>可能です。</w:t>
                            </w:r>
                          </w:p>
                          <w:p w14:paraId="1470FBC3" w14:textId="132FAFBD" w:rsidR="00057326" w:rsidRPr="001A35C9" w:rsidRDefault="00057326" w:rsidP="001A35C9">
                            <w:pPr>
                              <w:pStyle w:val="af1"/>
                              <w:spacing w:line="360" w:lineRule="exact"/>
                              <w:ind w:leftChars="0" w:left="420"/>
                              <w:rPr>
                                <w:rFonts w:ascii="ＭＳ Ｐゴシック" w:eastAsia="ＭＳ Ｐゴシック" w:hAnsi="ＭＳ Ｐゴシック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78429B" id="AutoShape 202" o:spid="_x0000_s1026" style="position:absolute;left:0;text-align:left;margin-left:6.3pt;margin-top:219.85pt;width:3in;height:23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05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" filled="f" fillcolor="#8fc31f" strokecolor="#8fc31f" strokeweight="1pt">
                <v:textbox>
                  <w:txbxContent>
                    <w:p w14:paraId="26859025" w14:textId="77777777" w:rsidR="002E700F" w:rsidRDefault="002E700F" w:rsidP="00057326">
                      <w:pPr>
                        <w:tabs>
                          <w:tab w:val="left" w:pos="1800"/>
                        </w:tabs>
                        <w:spacing w:line="360" w:lineRule="exact"/>
                        <w:ind w:left="1953" w:hangingChars="651" w:hanging="1953"/>
                        <w:rPr>
                          <w:rFonts w:ascii="ＭＳ Ｐゴシック" w:eastAsia="ＭＳ Ｐゴシック" w:hAnsi="ＭＳ Ｐゴシック"/>
                          <w:spacing w:val="20"/>
                          <w:sz w:val="26"/>
                          <w:szCs w:val="26"/>
                        </w:rPr>
                      </w:pPr>
                    </w:p>
                    <w:p w14:paraId="6CF79FC6" w14:textId="2C4E9CC8" w:rsidR="000B373D" w:rsidRDefault="0087244C" w:rsidP="00057326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0"/>
                        </w:tabs>
                        <w:spacing w:after="60" w:line="360" w:lineRule="exact"/>
                        <w:ind w:left="426" w:hangingChars="142" w:hanging="426"/>
                        <w:jc w:val="left"/>
                        <w:rPr>
                          <w:rFonts w:ascii="ＭＳ Ｐゴシック" w:eastAsia="ＭＳ Ｐゴシック" w:hAnsi="ＭＳ Ｐゴシック"/>
                          <w:spacing w:val="20"/>
                          <w:sz w:val="26"/>
                          <w:szCs w:val="26"/>
                        </w:rPr>
                      </w:pPr>
                      <w:r w:rsidRPr="00935536">
                        <w:rPr>
                          <w:rFonts w:ascii="ＭＳ Ｐゴシック" w:eastAsia="ＭＳ Ｐゴシック" w:hAnsi="ＭＳ Ｐゴシック" w:hint="eastAsia"/>
                          <w:spacing w:val="20"/>
                          <w:sz w:val="26"/>
                          <w:szCs w:val="26"/>
                        </w:rPr>
                        <w:t>浦安</w:t>
                      </w:r>
                      <w:r w:rsidR="00362F5E" w:rsidRPr="00935536">
                        <w:rPr>
                          <w:rFonts w:ascii="ＭＳ Ｐゴシック" w:eastAsia="ＭＳ Ｐゴシック" w:hAnsi="ＭＳ Ｐゴシック" w:hint="eastAsia"/>
                          <w:spacing w:val="20"/>
                          <w:sz w:val="26"/>
                          <w:szCs w:val="26"/>
                        </w:rPr>
                        <w:t>商工会議所</w:t>
                      </w:r>
                      <w:r w:rsidR="00E0217E" w:rsidRPr="00935536">
                        <w:rPr>
                          <w:rFonts w:ascii="ＭＳ Ｐゴシック" w:eastAsia="ＭＳ Ｐゴシック" w:hAnsi="ＭＳ Ｐゴシック" w:hint="eastAsia"/>
                          <w:spacing w:val="20"/>
                          <w:sz w:val="26"/>
                          <w:szCs w:val="26"/>
                        </w:rPr>
                        <w:t>に</w:t>
                      </w:r>
                      <w:r w:rsidR="0085007C" w:rsidRPr="00935536">
                        <w:rPr>
                          <w:rFonts w:ascii="ＭＳ Ｐゴシック" w:eastAsia="ＭＳ Ｐゴシック" w:hAnsi="ＭＳ Ｐゴシック" w:hint="eastAsia"/>
                          <w:spacing w:val="20"/>
                          <w:sz w:val="26"/>
                          <w:szCs w:val="26"/>
                        </w:rPr>
                        <w:t>日本公庫の</w:t>
                      </w:r>
                      <w:r w:rsidR="000B373D" w:rsidRPr="00935536">
                        <w:rPr>
                          <w:rFonts w:ascii="ＭＳ Ｐゴシック" w:eastAsia="ＭＳ Ｐゴシック" w:hAnsi="ＭＳ Ｐゴシック" w:hint="eastAsia"/>
                          <w:spacing w:val="20"/>
                          <w:sz w:val="26"/>
                          <w:szCs w:val="26"/>
                        </w:rPr>
                        <w:t>融資担当者</w:t>
                      </w:r>
                      <w:r w:rsidR="00E0217E" w:rsidRPr="00935536">
                        <w:rPr>
                          <w:rFonts w:ascii="ＭＳ Ｐゴシック" w:eastAsia="ＭＳ Ｐゴシック" w:hAnsi="ＭＳ Ｐゴシック" w:hint="eastAsia"/>
                          <w:spacing w:val="20"/>
                          <w:sz w:val="26"/>
                          <w:szCs w:val="26"/>
                        </w:rPr>
                        <w:t>がお伺いし、</w:t>
                      </w:r>
                      <w:r w:rsidR="000925FA" w:rsidRPr="00935536">
                        <w:rPr>
                          <w:rFonts w:ascii="ＭＳ Ｐゴシック" w:eastAsia="ＭＳ Ｐゴシック" w:hAnsi="ＭＳ Ｐゴシック" w:hint="eastAsia"/>
                          <w:spacing w:val="20"/>
                          <w:sz w:val="26"/>
                          <w:szCs w:val="26"/>
                        </w:rPr>
                        <w:t>融資や事業に関する</w:t>
                      </w:r>
                      <w:r w:rsidR="000B373D" w:rsidRPr="00935536">
                        <w:rPr>
                          <w:rFonts w:ascii="ＭＳ Ｐゴシック" w:eastAsia="ＭＳ Ｐゴシック" w:hAnsi="ＭＳ Ｐゴシック" w:hint="eastAsia"/>
                          <w:spacing w:val="20"/>
                          <w:sz w:val="26"/>
                          <w:szCs w:val="26"/>
                        </w:rPr>
                        <w:t>ご</w:t>
                      </w:r>
                      <w:r w:rsidR="000925FA" w:rsidRPr="00935536">
                        <w:rPr>
                          <w:rFonts w:ascii="ＭＳ Ｐゴシック" w:eastAsia="ＭＳ Ｐゴシック" w:hAnsi="ＭＳ Ｐゴシック" w:hint="eastAsia"/>
                          <w:spacing w:val="20"/>
                          <w:sz w:val="26"/>
                          <w:szCs w:val="26"/>
                        </w:rPr>
                        <w:t>相談を承ります。</w:t>
                      </w:r>
                    </w:p>
                    <w:p w14:paraId="5EE15DFA" w14:textId="77777777" w:rsidR="001A35C9" w:rsidRPr="00935536" w:rsidRDefault="001A35C9" w:rsidP="001A35C9">
                      <w:pPr>
                        <w:tabs>
                          <w:tab w:val="left" w:pos="0"/>
                        </w:tabs>
                        <w:spacing w:after="60" w:line="360" w:lineRule="exact"/>
                        <w:ind w:left="426"/>
                        <w:jc w:val="left"/>
                        <w:rPr>
                          <w:rFonts w:ascii="ＭＳ Ｐゴシック" w:eastAsia="ＭＳ Ｐゴシック" w:hAnsi="ＭＳ Ｐゴシック"/>
                          <w:spacing w:val="20"/>
                          <w:sz w:val="26"/>
                          <w:szCs w:val="26"/>
                        </w:rPr>
                      </w:pPr>
                    </w:p>
                    <w:p w14:paraId="72B961F1" w14:textId="77777777" w:rsidR="007D2890" w:rsidRPr="00935536" w:rsidRDefault="000B373D" w:rsidP="00057326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0"/>
                        </w:tabs>
                        <w:spacing w:after="60" w:line="360" w:lineRule="exact"/>
                        <w:ind w:left="426" w:hangingChars="142" w:hanging="426"/>
                        <w:jc w:val="left"/>
                        <w:rPr>
                          <w:rFonts w:ascii="ＭＳ Ｐゴシック" w:eastAsia="ＭＳ Ｐゴシック" w:hAnsi="ＭＳ Ｐゴシック"/>
                          <w:sz w:val="26"/>
                          <w:szCs w:val="26"/>
                        </w:rPr>
                      </w:pPr>
                      <w:r w:rsidRPr="00935536">
                        <w:rPr>
                          <w:rFonts w:ascii="ＭＳ Ｐゴシック" w:eastAsia="ＭＳ Ｐゴシック" w:hAnsi="ＭＳ Ｐゴシック" w:hint="eastAsia"/>
                          <w:spacing w:val="20"/>
                          <w:sz w:val="26"/>
                          <w:szCs w:val="26"/>
                        </w:rPr>
                        <w:t>融資制度</w:t>
                      </w:r>
                      <w:r w:rsidR="002E700F" w:rsidRPr="00935536">
                        <w:rPr>
                          <w:rFonts w:ascii="ＭＳ Ｐゴシック" w:eastAsia="ＭＳ Ｐゴシック" w:hAnsi="ＭＳ Ｐゴシック" w:hint="eastAsia"/>
                          <w:spacing w:val="20"/>
                          <w:sz w:val="26"/>
                          <w:szCs w:val="26"/>
                        </w:rPr>
                        <w:t>全体にかかる</w:t>
                      </w:r>
                      <w:r w:rsidRPr="00935536">
                        <w:rPr>
                          <w:rFonts w:ascii="ＭＳ Ｐゴシック" w:eastAsia="ＭＳ Ｐゴシック" w:hAnsi="ＭＳ Ｐゴシック" w:hint="eastAsia"/>
                          <w:spacing w:val="20"/>
                          <w:sz w:val="26"/>
                          <w:szCs w:val="26"/>
                        </w:rPr>
                        <w:t>お問い合せ</w:t>
                      </w:r>
                      <w:r w:rsidR="002E700F" w:rsidRPr="00935536">
                        <w:rPr>
                          <w:rFonts w:ascii="ＭＳ Ｐゴシック" w:eastAsia="ＭＳ Ｐゴシック" w:hAnsi="ＭＳ Ｐゴシック" w:hint="eastAsia"/>
                          <w:spacing w:val="20"/>
                          <w:sz w:val="26"/>
                          <w:szCs w:val="26"/>
                        </w:rPr>
                        <w:t>や</w:t>
                      </w:r>
                      <w:r w:rsidR="00E0217E" w:rsidRPr="00935536">
                        <w:rPr>
                          <w:rFonts w:ascii="ＭＳ Ｐゴシック" w:eastAsia="ＭＳ Ｐゴシック" w:hAnsi="ＭＳ Ｐゴシック" w:hint="eastAsia"/>
                          <w:spacing w:val="20"/>
                          <w:sz w:val="26"/>
                          <w:szCs w:val="26"/>
                        </w:rPr>
                        <w:t>創業に関する</w:t>
                      </w:r>
                      <w:r w:rsidR="002E700F" w:rsidRPr="00935536">
                        <w:rPr>
                          <w:rFonts w:ascii="ＭＳ Ｐゴシック" w:eastAsia="ＭＳ Ｐゴシック" w:hAnsi="ＭＳ Ｐゴシック" w:hint="eastAsia"/>
                          <w:spacing w:val="20"/>
                          <w:sz w:val="26"/>
                          <w:szCs w:val="26"/>
                        </w:rPr>
                        <w:t>ご相談</w:t>
                      </w:r>
                      <w:r w:rsidR="008319A0" w:rsidRPr="00935536">
                        <w:rPr>
                          <w:rFonts w:ascii="ＭＳ Ｐゴシック" w:eastAsia="ＭＳ Ｐゴシック" w:hAnsi="ＭＳ Ｐゴシック" w:hint="eastAsia"/>
                          <w:spacing w:val="20"/>
                          <w:sz w:val="26"/>
                          <w:szCs w:val="26"/>
                        </w:rPr>
                        <w:t>など</w:t>
                      </w:r>
                      <w:r w:rsidR="002E700F" w:rsidRPr="00935536">
                        <w:rPr>
                          <w:rFonts w:ascii="ＭＳ Ｐゴシック" w:eastAsia="ＭＳ Ｐゴシック" w:hAnsi="ＭＳ Ｐゴシック" w:hint="eastAsia"/>
                          <w:spacing w:val="20"/>
                          <w:sz w:val="26"/>
                          <w:szCs w:val="26"/>
                        </w:rPr>
                        <w:t>も</w:t>
                      </w:r>
                      <w:r w:rsidRPr="00935536">
                        <w:rPr>
                          <w:rFonts w:ascii="ＭＳ Ｐゴシック" w:eastAsia="ＭＳ Ｐゴシック" w:hAnsi="ＭＳ Ｐゴシック" w:hint="eastAsia"/>
                          <w:spacing w:val="20"/>
                          <w:sz w:val="26"/>
                          <w:szCs w:val="26"/>
                        </w:rPr>
                        <w:t>可能です。</w:t>
                      </w:r>
                    </w:p>
                    <w:p w14:paraId="1470FBC3" w14:textId="132FAFBD" w:rsidR="00057326" w:rsidRPr="001A35C9" w:rsidRDefault="00057326" w:rsidP="001A35C9">
                      <w:pPr>
                        <w:pStyle w:val="af1"/>
                        <w:spacing w:line="360" w:lineRule="exact"/>
                        <w:ind w:leftChars="0" w:left="420"/>
                        <w:rPr>
                          <w:rFonts w:ascii="ＭＳ Ｐゴシック" w:eastAsia="ＭＳ Ｐゴシック" w:hAnsi="ＭＳ Ｐゴシック"/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B36FB1" wp14:editId="07CAEE73">
                <wp:simplePos x="0" y="0"/>
                <wp:positionH relativeFrom="column">
                  <wp:posOffset>3232785</wp:posOffset>
                </wp:positionH>
                <wp:positionV relativeFrom="paragraph">
                  <wp:posOffset>2782570</wp:posOffset>
                </wp:positionV>
                <wp:extent cx="2867025" cy="3000375"/>
                <wp:effectExtent l="0" t="0" r="28575" b="28575"/>
                <wp:wrapNone/>
                <wp:docPr id="13" name="Auto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3000375"/>
                        </a:xfrm>
                        <a:prstGeom prst="roundRect">
                          <a:avLst>
                            <a:gd name="adj" fmla="val 4167"/>
                          </a:avLst>
                        </a:prstGeom>
                        <a:noFill/>
                        <a:ln w="9525">
                          <a:solidFill>
                            <a:srgbClr val="8FC3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FC31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E89A16" w14:textId="77777777" w:rsidR="000B373D" w:rsidRDefault="000B373D" w:rsidP="00057326">
                            <w:pPr>
                              <w:spacing w:line="340" w:lineRule="exact"/>
                              <w:ind w:rightChars="92" w:right="193"/>
                              <w:rPr>
                                <w:rFonts w:ascii="ＭＳ Ｐゴシック" w:eastAsia="ＭＳ Ｐゴシック" w:hAnsi="ＭＳ Ｐゴシック"/>
                                <w:sz w:val="26"/>
                                <w:szCs w:val="26"/>
                              </w:rPr>
                            </w:pPr>
                          </w:p>
                          <w:p w14:paraId="206C17E9" w14:textId="77777777" w:rsidR="000B373D" w:rsidRDefault="00DD3C48" w:rsidP="00057326">
                            <w:pPr>
                              <w:numPr>
                                <w:ilvl w:val="0"/>
                                <w:numId w:val="2"/>
                              </w:numPr>
                              <w:spacing w:beforeLines="50" w:before="180" w:after="60" w:line="340" w:lineRule="exact"/>
                              <w:ind w:left="520" w:rightChars="92" w:right="193" w:hangingChars="200" w:hanging="520"/>
                              <w:rPr>
                                <w:rFonts w:ascii="ＭＳ Ｐゴシック" w:eastAsia="ＭＳ Ｐゴシック" w:hAnsi="ＭＳ Ｐゴシック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受注が増えて</w:t>
                            </w:r>
                            <w:r w:rsidR="00D63B75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忙しく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なりそうなの</w:t>
                            </w:r>
                            <w:r w:rsidR="00E0217E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で、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仕入資金を手当てしたい</w:t>
                            </w:r>
                            <w:r w:rsidR="00597AF7" w:rsidRPr="005B1610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6DDDF7EB" w14:textId="77777777" w:rsidR="00A21B3D" w:rsidRPr="009B4325" w:rsidRDefault="000B373D" w:rsidP="00057326">
                            <w:pPr>
                              <w:numPr>
                                <w:ilvl w:val="0"/>
                                <w:numId w:val="2"/>
                              </w:numPr>
                              <w:spacing w:after="60" w:line="340" w:lineRule="exact"/>
                              <w:ind w:left="520" w:rightChars="92" w:right="193" w:hangingChars="200" w:hanging="520"/>
                              <w:rPr>
                                <w:rFonts w:ascii="ＭＳ Ｐゴシック" w:eastAsia="ＭＳ Ｐゴシック" w:hAnsi="ＭＳ Ｐゴシック"/>
                                <w:sz w:val="26"/>
                                <w:szCs w:val="26"/>
                              </w:rPr>
                            </w:pPr>
                            <w:r w:rsidRPr="005B1610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従業員へボーナスを出</w:t>
                            </w:r>
                            <w:r w:rsidR="00597AF7" w:rsidRPr="005B1610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そうと</w:t>
                            </w:r>
                            <w:r w:rsidR="00CD5572" w:rsidRPr="005B1610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考えている</w:t>
                            </w:r>
                            <w:r w:rsidR="00DD3C48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ので、</w:t>
                            </w:r>
                            <w:r w:rsidR="00D66ECA" w:rsidRPr="005B1610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その</w:t>
                            </w:r>
                            <w:r w:rsidRPr="005B1610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資金を準備したい</w:t>
                            </w:r>
                            <w:r w:rsidR="00597AF7" w:rsidRPr="005B1610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777CEE00" w14:textId="77777777" w:rsidR="00A21B3D" w:rsidRPr="009B4325" w:rsidRDefault="00A21B3D" w:rsidP="00057326">
                            <w:pPr>
                              <w:numPr>
                                <w:ilvl w:val="0"/>
                                <w:numId w:val="2"/>
                              </w:numPr>
                              <w:spacing w:after="60" w:line="340" w:lineRule="exact"/>
                              <w:ind w:left="520" w:rightChars="92" w:right="193" w:hangingChars="200" w:hanging="520"/>
                              <w:rPr>
                                <w:rFonts w:ascii="ＭＳ Ｐゴシック" w:eastAsia="ＭＳ Ｐゴシック" w:hAnsi="ＭＳ Ｐゴシック"/>
                                <w:sz w:val="26"/>
                                <w:szCs w:val="26"/>
                              </w:rPr>
                            </w:pPr>
                            <w:r w:rsidRPr="00A21B3D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生産性向上のため、最新工作機械を導入したい。</w:t>
                            </w:r>
                          </w:p>
                          <w:p w14:paraId="0EC36B1E" w14:textId="77777777" w:rsidR="00B0489A" w:rsidRPr="00B0489A" w:rsidRDefault="000B373D" w:rsidP="00B0489A">
                            <w:pPr>
                              <w:numPr>
                                <w:ilvl w:val="0"/>
                                <w:numId w:val="2"/>
                              </w:numPr>
                              <w:spacing w:after="60" w:line="340" w:lineRule="exact"/>
                              <w:ind w:left="520" w:rightChars="92" w:right="193" w:hangingChars="200" w:hanging="520"/>
                              <w:rPr>
                                <w:rFonts w:ascii="ＭＳ Ｐゴシック" w:eastAsia="ＭＳ Ｐゴシック" w:hAnsi="ＭＳ Ｐゴシック"/>
                                <w:sz w:val="26"/>
                                <w:szCs w:val="26"/>
                              </w:rPr>
                            </w:pPr>
                            <w:r w:rsidRPr="005B1610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設備が老朽化したので、新しいものに買い替えたい。</w:t>
                            </w:r>
                          </w:p>
                          <w:p w14:paraId="79F10DC6" w14:textId="6B4AB9DD" w:rsidR="00057326" w:rsidRPr="00FA42B0" w:rsidRDefault="00057326" w:rsidP="001A35C9">
                            <w:pPr>
                              <w:spacing w:after="60" w:line="340" w:lineRule="exact"/>
                              <w:ind w:left="520" w:rightChars="92" w:right="193"/>
                              <w:rPr>
                                <w:rFonts w:ascii="ＭＳ Ｐゴシック" w:eastAsia="ＭＳ Ｐゴシック" w:hAnsi="ＭＳ Ｐゴシック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79B36FB1" id="AutoShape 205" o:spid="_x0000_s1027" style="position:absolute;left:0;text-align:left;margin-left:254.55pt;margin-top:219.1pt;width:225.75pt;height:23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7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" filled="f" fillcolor="#8fc31f" strokecolor="#8fc31f">
                <v:textbox>
                  <w:txbxContent>
                    <w:p w14:paraId="32E89A16" w14:textId="77777777" w:rsidR="000B373D" w:rsidRDefault="000B373D" w:rsidP="00057326">
                      <w:pPr>
                        <w:spacing w:line="340" w:lineRule="exact"/>
                        <w:ind w:rightChars="92" w:right="193"/>
                        <w:rPr>
                          <w:rFonts w:ascii="ＭＳ Ｐゴシック" w:eastAsia="ＭＳ Ｐゴシック" w:hAnsi="ＭＳ Ｐゴシック"/>
                          <w:sz w:val="26"/>
                          <w:szCs w:val="26"/>
                        </w:rPr>
                      </w:pPr>
                    </w:p>
                    <w:p w14:paraId="206C17E9" w14:textId="77777777" w:rsidR="000B373D" w:rsidRDefault="00DD3C48" w:rsidP="00057326">
                      <w:pPr>
                        <w:numPr>
                          <w:ilvl w:val="0"/>
                          <w:numId w:val="2"/>
                        </w:numPr>
                        <w:spacing w:beforeLines="50" w:before="180" w:after="60" w:line="340" w:lineRule="exact"/>
                        <w:ind w:left="520" w:rightChars="92" w:right="193" w:hangingChars="200" w:hanging="520"/>
                        <w:rPr>
                          <w:rFonts w:ascii="ＭＳ Ｐゴシック" w:eastAsia="ＭＳ Ｐゴシック" w:hAnsi="ＭＳ Ｐゴシック"/>
                          <w:sz w:val="26"/>
                          <w:szCs w:val="2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受注が増えて</w:t>
                      </w:r>
                      <w:r w:rsidR="00D63B75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忙しく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なりそうなの</w:t>
                      </w:r>
                      <w:r w:rsidR="00E0217E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で、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仕入資金を手当てしたい</w:t>
                      </w:r>
                      <w:r w:rsidR="00597AF7" w:rsidRPr="005B1610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。</w:t>
                      </w:r>
                    </w:p>
                    <w:p w14:paraId="6DDDF7EB" w14:textId="77777777" w:rsidR="00A21B3D" w:rsidRPr="009B4325" w:rsidRDefault="000B373D" w:rsidP="00057326">
                      <w:pPr>
                        <w:numPr>
                          <w:ilvl w:val="0"/>
                          <w:numId w:val="2"/>
                        </w:numPr>
                        <w:spacing w:after="60" w:line="340" w:lineRule="exact"/>
                        <w:ind w:left="520" w:rightChars="92" w:right="193" w:hangingChars="200" w:hanging="520"/>
                        <w:rPr>
                          <w:rFonts w:ascii="ＭＳ Ｐゴシック" w:eastAsia="ＭＳ Ｐゴシック" w:hAnsi="ＭＳ Ｐゴシック"/>
                          <w:sz w:val="26"/>
                          <w:szCs w:val="26"/>
                        </w:rPr>
                      </w:pPr>
                      <w:r w:rsidRPr="005B1610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従業員へボーナスを出</w:t>
                      </w:r>
                      <w:r w:rsidR="00597AF7" w:rsidRPr="005B1610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そうと</w:t>
                      </w:r>
                      <w:r w:rsidR="00CD5572" w:rsidRPr="005B1610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考えている</w:t>
                      </w:r>
                      <w:r w:rsidR="00DD3C48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ので、</w:t>
                      </w:r>
                      <w:r w:rsidR="00D66ECA" w:rsidRPr="005B1610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その</w:t>
                      </w:r>
                      <w:r w:rsidRPr="005B1610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資金を準備したい</w:t>
                      </w:r>
                      <w:r w:rsidR="00597AF7" w:rsidRPr="005B1610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。</w:t>
                      </w:r>
                    </w:p>
                    <w:p w14:paraId="777CEE00" w14:textId="77777777" w:rsidR="00A21B3D" w:rsidRPr="009B4325" w:rsidRDefault="00A21B3D" w:rsidP="00057326">
                      <w:pPr>
                        <w:numPr>
                          <w:ilvl w:val="0"/>
                          <w:numId w:val="2"/>
                        </w:numPr>
                        <w:spacing w:after="60" w:line="340" w:lineRule="exact"/>
                        <w:ind w:left="520" w:rightChars="92" w:right="193" w:hangingChars="200" w:hanging="520"/>
                        <w:rPr>
                          <w:rFonts w:ascii="ＭＳ Ｐゴシック" w:eastAsia="ＭＳ Ｐゴシック" w:hAnsi="ＭＳ Ｐゴシック"/>
                          <w:sz w:val="26"/>
                          <w:szCs w:val="26"/>
                        </w:rPr>
                      </w:pPr>
                      <w:r w:rsidRPr="00A21B3D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生産性向上のため、最新工作機械を導入したい。</w:t>
                      </w:r>
                    </w:p>
                    <w:p w14:paraId="0EC36B1E" w14:textId="77777777" w:rsidR="00B0489A" w:rsidRPr="00B0489A" w:rsidRDefault="000B373D" w:rsidP="00B0489A">
                      <w:pPr>
                        <w:numPr>
                          <w:ilvl w:val="0"/>
                          <w:numId w:val="2"/>
                        </w:numPr>
                        <w:spacing w:after="60" w:line="340" w:lineRule="exact"/>
                        <w:ind w:left="520" w:rightChars="92" w:right="193" w:hangingChars="200" w:hanging="520"/>
                        <w:rPr>
                          <w:rFonts w:ascii="ＭＳ Ｐゴシック" w:eastAsia="ＭＳ Ｐゴシック" w:hAnsi="ＭＳ Ｐゴシック"/>
                          <w:sz w:val="26"/>
                          <w:szCs w:val="26"/>
                        </w:rPr>
                      </w:pPr>
                      <w:r w:rsidRPr="005B1610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設備が老朽化したので、新しいものに買い替えたい。</w:t>
                      </w:r>
                    </w:p>
                    <w:p w14:paraId="79F10DC6" w14:textId="6B4AB9DD" w:rsidR="00057326" w:rsidRPr="00FA42B0" w:rsidRDefault="00057326" w:rsidP="001A35C9">
                      <w:pPr>
                        <w:spacing w:after="60" w:line="340" w:lineRule="exact"/>
                        <w:ind w:left="520" w:rightChars="92" w:right="193"/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57326">
        <w:rPr>
          <w:rFonts w:ascii="ＭＳ Ｐゴシック" w:eastAsia="ＭＳ Ｐゴシック" w:hAnsi="ＭＳ Ｐゴシック"/>
          <w:noProof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125194" wp14:editId="76F001E5">
                <wp:simplePos x="0" y="0"/>
                <wp:positionH relativeFrom="column">
                  <wp:posOffset>3451860</wp:posOffset>
                </wp:positionH>
                <wp:positionV relativeFrom="paragraph">
                  <wp:posOffset>2563495</wp:posOffset>
                </wp:positionV>
                <wp:extent cx="2439670" cy="447675"/>
                <wp:effectExtent l="0" t="0" r="0" b="952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9670" cy="44767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75B36A6" w14:textId="77777777" w:rsidR="001E615B" w:rsidRPr="001E615B" w:rsidRDefault="001E615B" w:rsidP="001E615B">
                            <w:pPr>
                              <w:spacing w:line="4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 w:rsidRPr="001E615B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ご相談内容の例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2F125194" id="テキスト ボックス 19" o:spid="_x0000_s1028" style="position:absolute;left:0;text-align:left;margin-left:271.8pt;margin-top:201.85pt;width:192.1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" fillcolor="#92d050" stroked="f" strokeweight=".5pt">
                <v:textbox>
                  <w:txbxContent>
                    <w:p w14:paraId="375B36A6" w14:textId="77777777" w:rsidR="001E615B" w:rsidRPr="001E615B" w:rsidRDefault="001E615B" w:rsidP="001E615B">
                      <w:pPr>
                        <w:spacing w:line="40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  <w:r w:rsidRPr="001E615B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ご相談内容の例</w:t>
                      </w:r>
                    </w:p>
                  </w:txbxContent>
                </v:textbox>
              </v:roundrect>
            </w:pict>
          </mc:Fallback>
        </mc:AlternateContent>
      </w:r>
      <w:r w:rsidR="00057326">
        <w:rPr>
          <w:rFonts w:ascii="ＭＳ Ｐゴシック" w:eastAsia="ＭＳ Ｐゴシック" w:hAnsi="ＭＳ Ｐゴシック"/>
          <w:noProof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323D2B" wp14:editId="6EEDAA51">
                <wp:simplePos x="0" y="0"/>
                <wp:positionH relativeFrom="column">
                  <wp:posOffset>241935</wp:posOffset>
                </wp:positionH>
                <wp:positionV relativeFrom="paragraph">
                  <wp:posOffset>2573020</wp:posOffset>
                </wp:positionV>
                <wp:extent cx="2439670" cy="447675"/>
                <wp:effectExtent l="0" t="0" r="0" b="952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9670" cy="44767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AD609A" w14:textId="77777777" w:rsidR="001E615B" w:rsidRPr="001E615B" w:rsidRDefault="001E615B" w:rsidP="001E615B">
                            <w:pPr>
                              <w:spacing w:line="4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 w:rsidRPr="001E615B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「</w:t>
                            </w:r>
                            <w:r w:rsidRPr="00935536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一日公庫</w:t>
                            </w:r>
                            <w:r w:rsidRPr="001E615B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」の特徴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323D2B" id="テキスト ボックス 18" o:spid="_x0000_s1029" style="position:absolute;left:0;text-align:left;margin-left:19.05pt;margin-top:202.6pt;width:192.1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" fillcolor="#92d050" stroked="f" strokeweight=".5pt">
                <v:textbox>
                  <w:txbxContent>
                    <w:p w14:paraId="6DAD609A" w14:textId="77777777" w:rsidR="001E615B" w:rsidRPr="001E615B" w:rsidRDefault="001E615B" w:rsidP="001E615B">
                      <w:pPr>
                        <w:spacing w:line="40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  <w:r w:rsidRPr="001E615B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「</w:t>
                      </w:r>
                      <w:r w:rsidRPr="00935536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一日公庫</w:t>
                      </w:r>
                      <w:r w:rsidRPr="001E615B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」の特徴</w:t>
                      </w:r>
                    </w:p>
                  </w:txbxContent>
                </v:textbox>
              </v:roundrect>
            </w:pict>
          </mc:Fallback>
        </mc:AlternateContent>
      </w:r>
      <w:r w:rsidR="0005732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66BA62" wp14:editId="38899B11">
                <wp:simplePos x="0" y="0"/>
                <wp:positionH relativeFrom="column">
                  <wp:posOffset>299085</wp:posOffset>
                </wp:positionH>
                <wp:positionV relativeFrom="paragraph">
                  <wp:posOffset>1270</wp:posOffset>
                </wp:positionV>
                <wp:extent cx="5601970" cy="2362200"/>
                <wp:effectExtent l="0" t="0" r="0" b="0"/>
                <wp:wrapSquare wrapText="bothSides"/>
                <wp:docPr id="10" name="Auto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1970" cy="2362200"/>
                        </a:xfrm>
                        <a:prstGeom prst="roundRect">
                          <a:avLst>
                            <a:gd name="adj" fmla="val 9125"/>
                          </a:avLst>
                        </a:prstGeom>
                        <a:solidFill>
                          <a:srgbClr val="FFE2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A781A9" w14:textId="0BFB3178" w:rsidR="00334F36" w:rsidRPr="00942C29" w:rsidRDefault="000B373D" w:rsidP="00F24088">
                            <w:pPr>
                              <w:tabs>
                                <w:tab w:val="left" w:pos="1276"/>
                                <w:tab w:val="left" w:pos="6120"/>
                              </w:tabs>
                              <w:spacing w:before="120" w:line="400" w:lineRule="exact"/>
                              <w:ind w:rightChars="-10" w:right="-21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0"/>
                                <w:szCs w:val="30"/>
                              </w:rPr>
                            </w:pPr>
                            <w:r w:rsidRPr="00F24088">
                              <w:rPr>
                                <w:rFonts w:ascii="ＭＳ Ｐゴシック" w:eastAsia="ＭＳ Ｐゴシック" w:hAnsi="ＭＳ Ｐゴシック" w:hint="eastAsia"/>
                                <w:sz w:val="30"/>
                                <w:szCs w:val="30"/>
                              </w:rPr>
                              <w:t>日</w:t>
                            </w:r>
                            <w:r w:rsidR="007E03E3">
                              <w:rPr>
                                <w:rFonts w:ascii="ＭＳ Ｐゴシック" w:eastAsia="ＭＳ Ｐゴシック" w:hAnsi="ＭＳ Ｐゴシック" w:hint="eastAsia"/>
                                <w:sz w:val="30"/>
                                <w:szCs w:val="30"/>
                              </w:rPr>
                              <w:t xml:space="preserve">　</w:t>
                            </w:r>
                            <w:r w:rsidRPr="00F24088">
                              <w:rPr>
                                <w:rFonts w:ascii="ＭＳ Ｐゴシック" w:eastAsia="ＭＳ Ｐゴシック" w:hAnsi="ＭＳ Ｐゴシック" w:hint="eastAsia"/>
                                <w:sz w:val="30"/>
                                <w:szCs w:val="30"/>
                              </w:rPr>
                              <w:t>時：</w:t>
                            </w:r>
                            <w:r w:rsidRPr="00F24088">
                              <w:rPr>
                                <w:rFonts w:ascii="ＭＳ Ｐゴシック" w:eastAsia="ＭＳ Ｐゴシック" w:hAnsi="ＭＳ Ｐゴシック"/>
                                <w:sz w:val="30"/>
                                <w:szCs w:val="30"/>
                              </w:rPr>
                              <w:tab/>
                            </w:r>
                            <w:r w:rsidR="00E0217E" w:rsidRPr="00E0217E">
                              <w:rPr>
                                <w:rFonts w:ascii="Arial" w:eastAsia="ＭＳ Ｐゴシック" w:hAnsi="Arial" w:cs="Arial" w:hint="eastAsia"/>
                                <w:sz w:val="30"/>
                                <w:szCs w:val="30"/>
                              </w:rPr>
                              <w:t>令和</w:t>
                            </w:r>
                            <w:r w:rsidR="00935536">
                              <w:rPr>
                                <w:rFonts w:ascii="ＭＳ Ｐゴシック" w:eastAsia="ＭＳ Ｐゴシック" w:hAnsi="ＭＳ Ｐゴシック" w:cs="Arial" w:hint="eastAsia"/>
                                <w:sz w:val="30"/>
                                <w:szCs w:val="30"/>
                              </w:rPr>
                              <w:t>5</w:t>
                            </w:r>
                            <w:r w:rsidRPr="00942C29">
                              <w:rPr>
                                <w:rFonts w:ascii="ＭＳ Ｐゴシック" w:eastAsia="ＭＳ Ｐゴシック" w:hAnsi="ＭＳ Ｐゴシック" w:hint="eastAsia"/>
                                <w:sz w:val="30"/>
                                <w:szCs w:val="30"/>
                              </w:rPr>
                              <w:t>年</w:t>
                            </w:r>
                            <w:r w:rsidR="0087244C">
                              <w:rPr>
                                <w:rFonts w:ascii="ＭＳ Ｐゴシック" w:eastAsia="ＭＳ Ｐゴシック" w:hAnsi="ＭＳ Ｐゴシック" w:hint="eastAsia"/>
                                <w:sz w:val="30"/>
                                <w:szCs w:val="30"/>
                              </w:rPr>
                              <w:t>9</w:t>
                            </w:r>
                            <w:r w:rsidRPr="00942C29">
                              <w:rPr>
                                <w:rFonts w:ascii="ＭＳ Ｐゴシック" w:eastAsia="ＭＳ Ｐゴシック" w:hAnsi="ＭＳ Ｐゴシック" w:hint="eastAsia"/>
                                <w:sz w:val="30"/>
                                <w:szCs w:val="30"/>
                              </w:rPr>
                              <w:t>月</w:t>
                            </w:r>
                            <w:r w:rsidR="0087244C">
                              <w:rPr>
                                <w:rFonts w:ascii="ＭＳ Ｐゴシック" w:eastAsia="ＭＳ Ｐゴシック" w:hAnsi="ＭＳ Ｐゴシック" w:hint="eastAsia"/>
                                <w:sz w:val="30"/>
                                <w:szCs w:val="30"/>
                              </w:rPr>
                              <w:t>5</w:t>
                            </w:r>
                            <w:r w:rsidRPr="00942C29">
                              <w:rPr>
                                <w:rFonts w:ascii="ＭＳ Ｐゴシック" w:eastAsia="ＭＳ Ｐゴシック" w:hAnsi="ＭＳ Ｐゴシック" w:hint="eastAsia"/>
                                <w:sz w:val="30"/>
                                <w:szCs w:val="30"/>
                              </w:rPr>
                              <w:t>日（</w:t>
                            </w:r>
                            <w:r w:rsidR="0087244C">
                              <w:rPr>
                                <w:rFonts w:ascii="ＭＳ Ｐゴシック" w:eastAsia="ＭＳ Ｐゴシック" w:hAnsi="ＭＳ Ｐゴシック" w:hint="eastAsia"/>
                                <w:sz w:val="30"/>
                                <w:szCs w:val="30"/>
                              </w:rPr>
                              <w:t>火</w:t>
                            </w:r>
                            <w:r w:rsidRPr="00942C29">
                              <w:rPr>
                                <w:rFonts w:ascii="ＭＳ Ｐゴシック" w:eastAsia="ＭＳ Ｐゴシック" w:hAnsi="ＭＳ Ｐゴシック" w:hint="eastAsia"/>
                                <w:sz w:val="30"/>
                                <w:szCs w:val="30"/>
                              </w:rPr>
                              <w:t>）</w:t>
                            </w:r>
                          </w:p>
                          <w:p w14:paraId="2825E9CB" w14:textId="62FEC4D9" w:rsidR="000B373D" w:rsidRPr="00935536" w:rsidRDefault="000B373D" w:rsidP="00334F36">
                            <w:pPr>
                              <w:tabs>
                                <w:tab w:val="left" w:pos="1276"/>
                                <w:tab w:val="left" w:pos="6120"/>
                              </w:tabs>
                              <w:spacing w:line="400" w:lineRule="exact"/>
                              <w:ind w:leftChars="607" w:left="1275" w:rightChars="-10" w:right="-21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0"/>
                                <w:szCs w:val="30"/>
                              </w:rPr>
                            </w:pPr>
                            <w:r w:rsidRPr="00935536">
                              <w:rPr>
                                <w:rFonts w:ascii="ＭＳ Ｐゴシック" w:eastAsia="ＭＳ Ｐゴシック" w:hAnsi="ＭＳ Ｐゴシック" w:cs="Arial"/>
                                <w:sz w:val="30"/>
                                <w:szCs w:val="30"/>
                              </w:rPr>
                              <w:t>10：00</w:t>
                            </w:r>
                            <w:r w:rsidRPr="00935536">
                              <w:rPr>
                                <w:rFonts w:ascii="ＭＳ Ｐゴシック" w:eastAsia="ＭＳ Ｐゴシック" w:hAnsi="ＭＳ Ｐゴシック" w:hint="eastAsia"/>
                                <w:sz w:val="30"/>
                                <w:szCs w:val="30"/>
                              </w:rPr>
                              <w:t>～</w:t>
                            </w:r>
                            <w:r w:rsidRPr="00935536">
                              <w:rPr>
                                <w:rFonts w:ascii="ＭＳ Ｐゴシック" w:eastAsia="ＭＳ Ｐゴシック" w:hAnsi="ＭＳ Ｐゴシック" w:cs="Arial"/>
                                <w:sz w:val="30"/>
                                <w:szCs w:val="30"/>
                              </w:rPr>
                              <w:t>1</w:t>
                            </w:r>
                            <w:r w:rsidR="0087244C" w:rsidRPr="00935536">
                              <w:rPr>
                                <w:rFonts w:ascii="ＭＳ Ｐゴシック" w:eastAsia="ＭＳ Ｐゴシック" w:hAnsi="ＭＳ Ｐゴシック" w:cs="Arial"/>
                                <w:sz w:val="30"/>
                                <w:szCs w:val="30"/>
                              </w:rPr>
                              <w:t>5</w:t>
                            </w:r>
                            <w:r w:rsidRPr="00935536">
                              <w:rPr>
                                <w:rFonts w:ascii="ＭＳ Ｐゴシック" w:eastAsia="ＭＳ Ｐゴシック" w:hAnsi="ＭＳ Ｐゴシック" w:cs="Arial"/>
                                <w:sz w:val="30"/>
                                <w:szCs w:val="30"/>
                              </w:rPr>
                              <w:t>：00</w:t>
                            </w:r>
                          </w:p>
                          <w:p w14:paraId="5186C977" w14:textId="0F1FF6A8" w:rsidR="000B373D" w:rsidRPr="00935536" w:rsidRDefault="000B373D" w:rsidP="00F24088">
                            <w:pPr>
                              <w:tabs>
                                <w:tab w:val="left" w:pos="1276"/>
                              </w:tabs>
                              <w:spacing w:line="4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0"/>
                                <w:szCs w:val="30"/>
                              </w:rPr>
                            </w:pPr>
                            <w:r w:rsidRPr="00942C29">
                              <w:rPr>
                                <w:rFonts w:ascii="ＭＳ Ｐゴシック" w:eastAsia="ＭＳ Ｐゴシック" w:hAnsi="ＭＳ Ｐゴシック" w:hint="eastAsia"/>
                                <w:sz w:val="30"/>
                                <w:szCs w:val="30"/>
                              </w:rPr>
                              <w:t>会</w:t>
                            </w:r>
                            <w:r w:rsidR="007E03E3">
                              <w:rPr>
                                <w:rFonts w:ascii="ＭＳ Ｐゴシック" w:eastAsia="ＭＳ Ｐゴシック" w:hAnsi="ＭＳ Ｐゴシック" w:hint="eastAsia"/>
                                <w:sz w:val="30"/>
                                <w:szCs w:val="30"/>
                              </w:rPr>
                              <w:t xml:space="preserve">　</w:t>
                            </w:r>
                            <w:r w:rsidRPr="00942C29">
                              <w:rPr>
                                <w:rFonts w:ascii="ＭＳ Ｐゴシック" w:eastAsia="ＭＳ Ｐゴシック" w:hAnsi="ＭＳ Ｐゴシック" w:hint="eastAsia"/>
                                <w:sz w:val="30"/>
                                <w:szCs w:val="30"/>
                              </w:rPr>
                              <w:t>場：</w:t>
                            </w:r>
                            <w:r w:rsidRPr="00942C29">
                              <w:rPr>
                                <w:rFonts w:ascii="ＭＳ Ｐゴシック" w:eastAsia="ＭＳ Ｐゴシック" w:hAnsi="ＭＳ Ｐゴシック"/>
                                <w:sz w:val="30"/>
                                <w:szCs w:val="30"/>
                              </w:rPr>
                              <w:tab/>
                            </w:r>
                            <w:r w:rsidR="0087244C" w:rsidRPr="00935536">
                              <w:rPr>
                                <w:rFonts w:ascii="ＭＳ Ｐゴシック" w:eastAsia="ＭＳ Ｐゴシック" w:hAnsi="ＭＳ Ｐゴシック" w:hint="eastAsia"/>
                                <w:sz w:val="30"/>
                                <w:szCs w:val="30"/>
                              </w:rPr>
                              <w:t>浦安</w:t>
                            </w:r>
                            <w:r w:rsidR="00362F5E" w:rsidRPr="00935536">
                              <w:rPr>
                                <w:rFonts w:ascii="ＭＳ Ｐゴシック" w:eastAsia="ＭＳ Ｐゴシック" w:hAnsi="ＭＳ Ｐゴシック" w:hint="eastAsia"/>
                                <w:sz w:val="30"/>
                                <w:szCs w:val="30"/>
                              </w:rPr>
                              <w:t>商工会議所</w:t>
                            </w:r>
                            <w:r w:rsidRPr="00935536">
                              <w:rPr>
                                <w:rFonts w:ascii="ＭＳ Ｐゴシック" w:eastAsia="ＭＳ Ｐゴシック" w:hAnsi="ＭＳ Ｐゴシック"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840D8C">
                              <w:rPr>
                                <w:rFonts w:ascii="ＭＳ Ｐゴシック" w:eastAsia="ＭＳ Ｐゴシック" w:hAnsi="ＭＳ Ｐゴシック" w:hint="eastAsia"/>
                                <w:sz w:val="30"/>
                                <w:szCs w:val="30"/>
                              </w:rPr>
                              <w:t xml:space="preserve">　</w:t>
                            </w:r>
                          </w:p>
                          <w:p w14:paraId="024AA6FA" w14:textId="58463E6E" w:rsidR="000B373D" w:rsidRDefault="000B373D" w:rsidP="0087244C">
                            <w:pPr>
                              <w:tabs>
                                <w:tab w:val="left" w:pos="1276"/>
                              </w:tabs>
                              <w:spacing w:line="400" w:lineRule="exact"/>
                              <w:ind w:leftChars="606" w:left="1276" w:rightChars="-64" w:right="-134" w:hangingChars="1" w:hanging="3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0"/>
                                <w:szCs w:val="30"/>
                              </w:rPr>
                            </w:pPr>
                            <w:r w:rsidRPr="00935536">
                              <w:rPr>
                                <w:rFonts w:ascii="ＭＳ Ｐゴシック" w:eastAsia="ＭＳ Ｐゴシック" w:hAnsi="ＭＳ Ｐゴシック" w:hint="eastAsia"/>
                                <w:sz w:val="30"/>
                                <w:szCs w:val="30"/>
                              </w:rPr>
                              <w:tab/>
                            </w:r>
                            <w:r w:rsidR="0087244C" w:rsidRPr="00935536">
                              <w:rPr>
                                <w:rFonts w:ascii="ＭＳ Ｐゴシック" w:eastAsia="ＭＳ Ｐゴシック" w:hAnsi="ＭＳ Ｐゴシック" w:hint="eastAsia"/>
                                <w:sz w:val="30"/>
                                <w:szCs w:val="30"/>
                              </w:rPr>
                              <w:t>千葉県浦安市猫実１－１９－３６</w:t>
                            </w:r>
                          </w:p>
                          <w:p w14:paraId="19D5F308" w14:textId="2F973704" w:rsidR="003C68C8" w:rsidRPr="00935536" w:rsidRDefault="003C68C8" w:rsidP="003C68C8">
                            <w:pPr>
                              <w:tabs>
                                <w:tab w:val="left" w:pos="1276"/>
                              </w:tabs>
                              <w:spacing w:line="400" w:lineRule="exact"/>
                              <w:ind w:rightChars="-64" w:right="-134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0"/>
                                <w:szCs w:val="30"/>
                              </w:rPr>
                              <w:t xml:space="preserve">TEL　　：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0"/>
                                <w:szCs w:val="30"/>
                              </w:rPr>
                              <w:t>047-351-3000</w:t>
                            </w:r>
                          </w:p>
                          <w:p w14:paraId="04F486E9" w14:textId="53882375" w:rsidR="000B373D" w:rsidRPr="00942C29" w:rsidRDefault="000B373D" w:rsidP="00935536">
                            <w:pPr>
                              <w:spacing w:line="400" w:lineRule="exact"/>
                              <w:ind w:rightChars="33" w:right="69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0"/>
                                <w:szCs w:val="30"/>
                              </w:rPr>
                            </w:pPr>
                            <w:r w:rsidRPr="00942C29">
                              <w:rPr>
                                <w:rFonts w:ascii="ＭＳ Ｐゴシック" w:eastAsia="ＭＳ Ｐゴシック" w:hAnsi="ＭＳ Ｐゴシック" w:hint="eastAsia"/>
                                <w:sz w:val="30"/>
                                <w:szCs w:val="30"/>
                              </w:rPr>
                              <w:t>対象者：</w:t>
                            </w:r>
                            <w:r w:rsidR="00935536">
                              <w:rPr>
                                <w:rFonts w:ascii="ＭＳ Ｐゴシック" w:eastAsia="ＭＳ Ｐゴシック" w:hAnsi="ＭＳ Ｐゴシック" w:hint="eastAsia"/>
                                <w:sz w:val="30"/>
                                <w:szCs w:val="30"/>
                              </w:rPr>
                              <w:t xml:space="preserve">　事業資金についてご相談を希望される方</w:t>
                            </w:r>
                          </w:p>
                          <w:p w14:paraId="33E85411" w14:textId="77777777" w:rsidR="000B373D" w:rsidRPr="00F24088" w:rsidRDefault="000B373D" w:rsidP="00F24088">
                            <w:pPr>
                              <w:tabs>
                                <w:tab w:val="left" w:pos="1276"/>
                                <w:tab w:val="left" w:pos="6120"/>
                              </w:tabs>
                              <w:spacing w:line="400" w:lineRule="exact"/>
                              <w:ind w:rightChars="46" w:right="97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0"/>
                                <w:szCs w:val="30"/>
                              </w:rPr>
                            </w:pPr>
                            <w:r w:rsidRPr="00F24088">
                              <w:rPr>
                                <w:rFonts w:ascii="ＭＳ Ｐゴシック" w:eastAsia="ＭＳ Ｐゴシック" w:hAnsi="ＭＳ Ｐゴシック" w:hint="eastAsia"/>
                                <w:sz w:val="30"/>
                                <w:szCs w:val="30"/>
                              </w:rPr>
                              <w:t>参加費：</w:t>
                            </w:r>
                            <w:r w:rsidRPr="00F24088">
                              <w:rPr>
                                <w:rFonts w:ascii="ＭＳ Ｐゴシック" w:eastAsia="ＭＳ Ｐゴシック" w:hAnsi="ＭＳ Ｐゴシック"/>
                                <w:sz w:val="30"/>
                                <w:szCs w:val="30"/>
                              </w:rPr>
                              <w:tab/>
                            </w:r>
                            <w:r w:rsidRPr="00750B24">
                              <w:rPr>
                                <w:rFonts w:ascii="ＭＳ Ｐゴシック" w:eastAsia="ＭＳ Ｐゴシック" w:hAnsi="ＭＳ Ｐゴシック" w:hint="eastAsia"/>
                                <w:sz w:val="30"/>
                                <w:szCs w:val="30"/>
                              </w:rPr>
                              <w:t>無料</w:t>
                            </w:r>
                          </w:p>
                          <w:p w14:paraId="72EDDC37" w14:textId="77777777" w:rsidR="00F24088" w:rsidRPr="00F24088" w:rsidRDefault="00F24088" w:rsidP="00F24088">
                            <w:pPr>
                              <w:tabs>
                                <w:tab w:val="left" w:pos="1276"/>
                                <w:tab w:val="left" w:pos="6120"/>
                              </w:tabs>
                              <w:spacing w:line="400" w:lineRule="exact"/>
                              <w:ind w:rightChars="46" w:right="97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0"/>
                                <w:szCs w:val="30"/>
                              </w:rPr>
                            </w:pPr>
                            <w:r w:rsidRPr="00F24088">
                              <w:rPr>
                                <w:rFonts w:ascii="ＭＳ Ｐゴシック" w:eastAsia="ＭＳ Ｐゴシック" w:hAnsi="ＭＳ Ｐゴシック" w:hint="eastAsia"/>
                                <w:sz w:val="30"/>
                                <w:szCs w:val="30"/>
                              </w:rPr>
                              <w:t xml:space="preserve">申込み：　</w:t>
                            </w:r>
                            <w:r w:rsidR="001A2654">
                              <w:rPr>
                                <w:rFonts w:ascii="ＭＳ Ｐゴシック" w:eastAsia="ＭＳ Ｐゴシック" w:hAnsi="ＭＳ Ｐゴシック" w:hint="eastAsia"/>
                                <w:sz w:val="30"/>
                                <w:szCs w:val="30"/>
                              </w:rPr>
                              <w:t>要 （</w:t>
                            </w:r>
                            <w:r w:rsidRPr="00F24088">
                              <w:rPr>
                                <w:rFonts w:ascii="ＭＳ Ｐゴシック" w:eastAsia="ＭＳ Ｐゴシック" w:hAnsi="ＭＳ Ｐゴシック" w:hint="eastAsia"/>
                                <w:sz w:val="30"/>
                                <w:szCs w:val="30"/>
                              </w:rPr>
                              <w:t>裏面の</w:t>
                            </w:r>
                            <w:r w:rsidR="00392988">
                              <w:rPr>
                                <w:rFonts w:ascii="ＭＳ Ｐゴシック" w:eastAsia="ＭＳ Ｐゴシック" w:hAnsi="ＭＳ Ｐゴシック" w:hint="eastAsia"/>
                                <w:sz w:val="30"/>
                                <w:szCs w:val="30"/>
                              </w:rPr>
                              <w:t>参加</w:t>
                            </w:r>
                            <w:r w:rsidRPr="00F24088">
                              <w:rPr>
                                <w:rFonts w:ascii="ＭＳ Ｐゴシック" w:eastAsia="ＭＳ Ｐゴシック" w:hAnsi="ＭＳ Ｐゴシック" w:hint="eastAsia"/>
                                <w:sz w:val="30"/>
                                <w:szCs w:val="30"/>
                              </w:rPr>
                              <w:t>申込</w:t>
                            </w:r>
                            <w:r w:rsidR="00392988">
                              <w:rPr>
                                <w:rFonts w:ascii="ＭＳ Ｐゴシック" w:eastAsia="ＭＳ Ｐゴシック" w:hAnsi="ＭＳ Ｐゴシック" w:hint="eastAsia"/>
                                <w:sz w:val="30"/>
                                <w:szCs w:val="30"/>
                              </w:rPr>
                              <w:t>票</w:t>
                            </w:r>
                            <w:r w:rsidR="001A2654">
                              <w:rPr>
                                <w:rFonts w:ascii="ＭＳ Ｐゴシック" w:eastAsia="ＭＳ Ｐゴシック" w:hAnsi="ＭＳ Ｐゴシック" w:hint="eastAsia"/>
                                <w:sz w:val="30"/>
                                <w:szCs w:val="30"/>
                              </w:rPr>
                              <w:t>を</w:t>
                            </w:r>
                            <w:r w:rsidR="00392988">
                              <w:rPr>
                                <w:rFonts w:ascii="ＭＳ Ｐゴシック" w:eastAsia="ＭＳ Ｐゴシック" w:hAnsi="ＭＳ Ｐゴシック" w:hint="eastAsia"/>
                                <w:sz w:val="30"/>
                                <w:szCs w:val="30"/>
                              </w:rPr>
                              <w:t>ご返送</w:t>
                            </w:r>
                            <w:r w:rsidR="00E47F66">
                              <w:rPr>
                                <w:rFonts w:ascii="ＭＳ Ｐゴシック" w:eastAsia="ＭＳ Ｐゴシック" w:hAnsi="ＭＳ Ｐゴシック" w:hint="eastAsia"/>
                                <w:sz w:val="30"/>
                                <w:szCs w:val="30"/>
                              </w:rPr>
                              <w:t>ください</w:t>
                            </w:r>
                            <w:r w:rsidR="001A2654">
                              <w:rPr>
                                <w:rFonts w:ascii="ＭＳ Ｐゴシック" w:eastAsia="ＭＳ Ｐゴシック" w:hAnsi="ＭＳ Ｐゴシック" w:hint="eastAsia"/>
                                <w:sz w:val="30"/>
                                <w:szCs w:val="3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180000" tIns="8890" rIns="18000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66BA62" id="AutoShape 207" o:spid="_x0000_s1030" style="position:absolute;left:0;text-align:left;margin-left:23.55pt;margin-top:.1pt;width:441.1pt;height:18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59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" fillcolor="#ffe2b8" stroked="f">
                <v:textbox inset="5mm,.7pt,5mm,.7pt">
                  <w:txbxContent>
                    <w:p w14:paraId="0FA781A9" w14:textId="0BFB3178" w:rsidR="00334F36" w:rsidRPr="00942C29" w:rsidRDefault="000B373D" w:rsidP="00F24088">
                      <w:pPr>
                        <w:tabs>
                          <w:tab w:val="left" w:pos="1276"/>
                          <w:tab w:val="left" w:pos="6120"/>
                        </w:tabs>
                        <w:spacing w:before="120" w:line="400" w:lineRule="exact"/>
                        <w:ind w:rightChars="-10" w:right="-21"/>
                        <w:jc w:val="left"/>
                        <w:rPr>
                          <w:rFonts w:ascii="ＭＳ Ｐゴシック" w:eastAsia="ＭＳ Ｐゴシック" w:hAnsi="ＭＳ Ｐゴシック"/>
                          <w:sz w:val="30"/>
                          <w:szCs w:val="30"/>
                        </w:rPr>
                      </w:pPr>
                      <w:r w:rsidRPr="00F24088">
                        <w:rPr>
                          <w:rFonts w:ascii="ＭＳ Ｐゴシック" w:eastAsia="ＭＳ Ｐゴシック" w:hAnsi="ＭＳ Ｐゴシック" w:hint="eastAsia"/>
                          <w:sz w:val="30"/>
                          <w:szCs w:val="30"/>
                        </w:rPr>
                        <w:t>日</w:t>
                      </w:r>
                      <w:r w:rsidR="007E03E3">
                        <w:rPr>
                          <w:rFonts w:ascii="ＭＳ Ｐゴシック" w:eastAsia="ＭＳ Ｐゴシック" w:hAnsi="ＭＳ Ｐゴシック" w:hint="eastAsia"/>
                          <w:sz w:val="30"/>
                          <w:szCs w:val="30"/>
                        </w:rPr>
                        <w:t xml:space="preserve">　</w:t>
                      </w:r>
                      <w:r w:rsidRPr="00F24088">
                        <w:rPr>
                          <w:rFonts w:ascii="ＭＳ Ｐゴシック" w:eastAsia="ＭＳ Ｐゴシック" w:hAnsi="ＭＳ Ｐゴシック" w:hint="eastAsia"/>
                          <w:sz w:val="30"/>
                          <w:szCs w:val="30"/>
                        </w:rPr>
                        <w:t>時：</w:t>
                      </w:r>
                      <w:r w:rsidRPr="00F24088">
                        <w:rPr>
                          <w:rFonts w:ascii="ＭＳ Ｐゴシック" w:eastAsia="ＭＳ Ｐゴシック" w:hAnsi="ＭＳ Ｐゴシック"/>
                          <w:sz w:val="30"/>
                          <w:szCs w:val="30"/>
                        </w:rPr>
                        <w:tab/>
                      </w:r>
                      <w:r w:rsidR="00E0217E" w:rsidRPr="00E0217E">
                        <w:rPr>
                          <w:rFonts w:ascii="Arial" w:eastAsia="ＭＳ Ｐゴシック" w:hAnsi="Arial" w:cs="Arial" w:hint="eastAsia"/>
                          <w:sz w:val="30"/>
                          <w:szCs w:val="30"/>
                        </w:rPr>
                        <w:t>令和</w:t>
                      </w:r>
                      <w:r w:rsidR="00935536">
                        <w:rPr>
                          <w:rFonts w:ascii="ＭＳ Ｐゴシック" w:eastAsia="ＭＳ Ｐゴシック" w:hAnsi="ＭＳ Ｐゴシック" w:cs="Arial" w:hint="eastAsia"/>
                          <w:sz w:val="30"/>
                          <w:szCs w:val="30"/>
                        </w:rPr>
                        <w:t>5</w:t>
                      </w:r>
                      <w:r w:rsidRPr="00942C29">
                        <w:rPr>
                          <w:rFonts w:ascii="ＭＳ Ｐゴシック" w:eastAsia="ＭＳ Ｐゴシック" w:hAnsi="ＭＳ Ｐゴシック" w:hint="eastAsia"/>
                          <w:sz w:val="30"/>
                          <w:szCs w:val="30"/>
                        </w:rPr>
                        <w:t>年</w:t>
                      </w:r>
                      <w:r w:rsidR="0087244C">
                        <w:rPr>
                          <w:rFonts w:ascii="ＭＳ Ｐゴシック" w:eastAsia="ＭＳ Ｐゴシック" w:hAnsi="ＭＳ Ｐゴシック" w:hint="eastAsia"/>
                          <w:sz w:val="30"/>
                          <w:szCs w:val="30"/>
                        </w:rPr>
                        <w:t>9</w:t>
                      </w:r>
                      <w:r w:rsidRPr="00942C29">
                        <w:rPr>
                          <w:rFonts w:ascii="ＭＳ Ｐゴシック" w:eastAsia="ＭＳ Ｐゴシック" w:hAnsi="ＭＳ Ｐゴシック" w:hint="eastAsia"/>
                          <w:sz w:val="30"/>
                          <w:szCs w:val="30"/>
                        </w:rPr>
                        <w:t>月</w:t>
                      </w:r>
                      <w:r w:rsidR="0087244C">
                        <w:rPr>
                          <w:rFonts w:ascii="ＭＳ Ｐゴシック" w:eastAsia="ＭＳ Ｐゴシック" w:hAnsi="ＭＳ Ｐゴシック" w:hint="eastAsia"/>
                          <w:sz w:val="30"/>
                          <w:szCs w:val="30"/>
                        </w:rPr>
                        <w:t>5</w:t>
                      </w:r>
                      <w:r w:rsidRPr="00942C29">
                        <w:rPr>
                          <w:rFonts w:ascii="ＭＳ Ｐゴシック" w:eastAsia="ＭＳ Ｐゴシック" w:hAnsi="ＭＳ Ｐゴシック" w:hint="eastAsia"/>
                          <w:sz w:val="30"/>
                          <w:szCs w:val="30"/>
                        </w:rPr>
                        <w:t>日（</w:t>
                      </w:r>
                      <w:r w:rsidR="0087244C">
                        <w:rPr>
                          <w:rFonts w:ascii="ＭＳ Ｐゴシック" w:eastAsia="ＭＳ Ｐゴシック" w:hAnsi="ＭＳ Ｐゴシック" w:hint="eastAsia"/>
                          <w:sz w:val="30"/>
                          <w:szCs w:val="30"/>
                        </w:rPr>
                        <w:t>火</w:t>
                      </w:r>
                      <w:r w:rsidRPr="00942C29">
                        <w:rPr>
                          <w:rFonts w:ascii="ＭＳ Ｐゴシック" w:eastAsia="ＭＳ Ｐゴシック" w:hAnsi="ＭＳ Ｐゴシック" w:hint="eastAsia"/>
                          <w:sz w:val="30"/>
                          <w:szCs w:val="30"/>
                        </w:rPr>
                        <w:t>）</w:t>
                      </w:r>
                    </w:p>
                    <w:p w14:paraId="2825E9CB" w14:textId="62FEC4D9" w:rsidR="000B373D" w:rsidRPr="00935536" w:rsidRDefault="000B373D" w:rsidP="00334F36">
                      <w:pPr>
                        <w:tabs>
                          <w:tab w:val="left" w:pos="1276"/>
                          <w:tab w:val="left" w:pos="6120"/>
                        </w:tabs>
                        <w:spacing w:line="400" w:lineRule="exact"/>
                        <w:ind w:leftChars="607" w:left="1275" w:rightChars="-10" w:right="-21"/>
                        <w:jc w:val="left"/>
                        <w:rPr>
                          <w:rFonts w:ascii="ＭＳ Ｐゴシック" w:eastAsia="ＭＳ Ｐゴシック" w:hAnsi="ＭＳ Ｐゴシック"/>
                          <w:sz w:val="30"/>
                          <w:szCs w:val="30"/>
                        </w:rPr>
                      </w:pPr>
                      <w:r w:rsidRPr="00935536">
                        <w:rPr>
                          <w:rFonts w:ascii="ＭＳ Ｐゴシック" w:eastAsia="ＭＳ Ｐゴシック" w:hAnsi="ＭＳ Ｐゴシック" w:cs="Arial"/>
                          <w:sz w:val="30"/>
                          <w:szCs w:val="30"/>
                        </w:rPr>
                        <w:t>10：00</w:t>
                      </w:r>
                      <w:r w:rsidRPr="00935536">
                        <w:rPr>
                          <w:rFonts w:ascii="ＭＳ Ｐゴシック" w:eastAsia="ＭＳ Ｐゴシック" w:hAnsi="ＭＳ Ｐゴシック" w:hint="eastAsia"/>
                          <w:sz w:val="30"/>
                          <w:szCs w:val="30"/>
                        </w:rPr>
                        <w:t>～</w:t>
                      </w:r>
                      <w:r w:rsidRPr="00935536">
                        <w:rPr>
                          <w:rFonts w:ascii="ＭＳ Ｐゴシック" w:eastAsia="ＭＳ Ｐゴシック" w:hAnsi="ＭＳ Ｐゴシック" w:cs="Arial"/>
                          <w:sz w:val="30"/>
                          <w:szCs w:val="30"/>
                        </w:rPr>
                        <w:t>1</w:t>
                      </w:r>
                      <w:r w:rsidR="0087244C" w:rsidRPr="00935536">
                        <w:rPr>
                          <w:rFonts w:ascii="ＭＳ Ｐゴシック" w:eastAsia="ＭＳ Ｐゴシック" w:hAnsi="ＭＳ Ｐゴシック" w:cs="Arial"/>
                          <w:sz w:val="30"/>
                          <w:szCs w:val="30"/>
                        </w:rPr>
                        <w:t>5</w:t>
                      </w:r>
                      <w:r w:rsidRPr="00935536">
                        <w:rPr>
                          <w:rFonts w:ascii="ＭＳ Ｐゴシック" w:eastAsia="ＭＳ Ｐゴシック" w:hAnsi="ＭＳ Ｐゴシック" w:cs="Arial"/>
                          <w:sz w:val="30"/>
                          <w:szCs w:val="30"/>
                        </w:rPr>
                        <w:t>：00</w:t>
                      </w:r>
                    </w:p>
                    <w:p w14:paraId="5186C977" w14:textId="0F1FF6A8" w:rsidR="000B373D" w:rsidRPr="00935536" w:rsidRDefault="000B373D" w:rsidP="00F24088">
                      <w:pPr>
                        <w:tabs>
                          <w:tab w:val="left" w:pos="1276"/>
                        </w:tabs>
                        <w:spacing w:line="40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30"/>
                          <w:szCs w:val="30"/>
                        </w:rPr>
                      </w:pPr>
                      <w:r w:rsidRPr="00942C29">
                        <w:rPr>
                          <w:rFonts w:ascii="ＭＳ Ｐゴシック" w:eastAsia="ＭＳ Ｐゴシック" w:hAnsi="ＭＳ Ｐゴシック" w:hint="eastAsia"/>
                          <w:sz w:val="30"/>
                          <w:szCs w:val="30"/>
                        </w:rPr>
                        <w:t>会</w:t>
                      </w:r>
                      <w:r w:rsidR="007E03E3">
                        <w:rPr>
                          <w:rFonts w:ascii="ＭＳ Ｐゴシック" w:eastAsia="ＭＳ Ｐゴシック" w:hAnsi="ＭＳ Ｐゴシック" w:hint="eastAsia"/>
                          <w:sz w:val="30"/>
                          <w:szCs w:val="30"/>
                        </w:rPr>
                        <w:t xml:space="preserve">　</w:t>
                      </w:r>
                      <w:r w:rsidRPr="00942C29">
                        <w:rPr>
                          <w:rFonts w:ascii="ＭＳ Ｐゴシック" w:eastAsia="ＭＳ Ｐゴシック" w:hAnsi="ＭＳ Ｐゴシック" w:hint="eastAsia"/>
                          <w:sz w:val="30"/>
                          <w:szCs w:val="30"/>
                        </w:rPr>
                        <w:t>場：</w:t>
                      </w:r>
                      <w:r w:rsidRPr="00942C29">
                        <w:rPr>
                          <w:rFonts w:ascii="ＭＳ Ｐゴシック" w:eastAsia="ＭＳ Ｐゴシック" w:hAnsi="ＭＳ Ｐゴシック"/>
                          <w:sz w:val="30"/>
                          <w:szCs w:val="30"/>
                        </w:rPr>
                        <w:tab/>
                      </w:r>
                      <w:r w:rsidR="0087244C" w:rsidRPr="00935536">
                        <w:rPr>
                          <w:rFonts w:ascii="ＭＳ Ｐゴシック" w:eastAsia="ＭＳ Ｐゴシック" w:hAnsi="ＭＳ Ｐゴシック" w:hint="eastAsia"/>
                          <w:sz w:val="30"/>
                          <w:szCs w:val="30"/>
                        </w:rPr>
                        <w:t>浦安</w:t>
                      </w:r>
                      <w:r w:rsidR="00362F5E" w:rsidRPr="00935536">
                        <w:rPr>
                          <w:rFonts w:ascii="ＭＳ Ｐゴシック" w:eastAsia="ＭＳ Ｐゴシック" w:hAnsi="ＭＳ Ｐゴシック" w:hint="eastAsia"/>
                          <w:sz w:val="30"/>
                          <w:szCs w:val="30"/>
                        </w:rPr>
                        <w:t>商工会議所</w:t>
                      </w:r>
                      <w:r w:rsidRPr="00935536">
                        <w:rPr>
                          <w:rFonts w:ascii="ＭＳ Ｐゴシック" w:eastAsia="ＭＳ Ｐゴシック" w:hAnsi="ＭＳ Ｐゴシック" w:hint="eastAsia"/>
                          <w:sz w:val="30"/>
                          <w:szCs w:val="30"/>
                        </w:rPr>
                        <w:t xml:space="preserve"> </w:t>
                      </w:r>
                      <w:r w:rsidR="00840D8C">
                        <w:rPr>
                          <w:rFonts w:ascii="ＭＳ Ｐゴシック" w:eastAsia="ＭＳ Ｐゴシック" w:hAnsi="ＭＳ Ｐゴシック" w:hint="eastAsia"/>
                          <w:sz w:val="30"/>
                          <w:szCs w:val="30"/>
                        </w:rPr>
                        <w:t xml:space="preserve">　</w:t>
                      </w:r>
                    </w:p>
                    <w:p w14:paraId="024AA6FA" w14:textId="58463E6E" w:rsidR="000B373D" w:rsidRDefault="000B373D" w:rsidP="0087244C">
                      <w:pPr>
                        <w:tabs>
                          <w:tab w:val="left" w:pos="1276"/>
                        </w:tabs>
                        <w:spacing w:line="400" w:lineRule="exact"/>
                        <w:ind w:leftChars="606" w:left="1276" w:rightChars="-64" w:right="-134" w:hangingChars="1" w:hanging="3"/>
                        <w:jc w:val="left"/>
                        <w:rPr>
                          <w:rFonts w:ascii="ＭＳ Ｐゴシック" w:eastAsia="ＭＳ Ｐゴシック" w:hAnsi="ＭＳ Ｐゴシック"/>
                          <w:sz w:val="30"/>
                          <w:szCs w:val="30"/>
                        </w:rPr>
                      </w:pPr>
                      <w:r w:rsidRPr="00935536">
                        <w:rPr>
                          <w:rFonts w:ascii="ＭＳ Ｐゴシック" w:eastAsia="ＭＳ Ｐゴシック" w:hAnsi="ＭＳ Ｐゴシック" w:hint="eastAsia"/>
                          <w:sz w:val="30"/>
                          <w:szCs w:val="30"/>
                        </w:rPr>
                        <w:tab/>
                      </w:r>
                      <w:r w:rsidR="0087244C" w:rsidRPr="00935536">
                        <w:rPr>
                          <w:rFonts w:ascii="ＭＳ Ｐゴシック" w:eastAsia="ＭＳ Ｐゴシック" w:hAnsi="ＭＳ Ｐゴシック" w:hint="eastAsia"/>
                          <w:sz w:val="30"/>
                          <w:szCs w:val="30"/>
                        </w:rPr>
                        <w:t>千葉県浦安市猫実１－１９－３６</w:t>
                      </w:r>
                    </w:p>
                    <w:p w14:paraId="19D5F308" w14:textId="2F973704" w:rsidR="003C68C8" w:rsidRPr="00935536" w:rsidRDefault="003C68C8" w:rsidP="003C68C8">
                      <w:pPr>
                        <w:tabs>
                          <w:tab w:val="left" w:pos="1276"/>
                        </w:tabs>
                        <w:spacing w:line="400" w:lineRule="exact"/>
                        <w:ind w:rightChars="-64" w:right="-134"/>
                        <w:jc w:val="left"/>
                        <w:rPr>
                          <w:rFonts w:ascii="ＭＳ Ｐゴシック" w:eastAsia="ＭＳ Ｐゴシック" w:hAnsi="ＭＳ Ｐゴシック" w:hint="eastAsia"/>
                          <w:sz w:val="30"/>
                          <w:szCs w:val="3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0"/>
                          <w:szCs w:val="30"/>
                        </w:rPr>
                        <w:t xml:space="preserve">TEL　　：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0"/>
                          <w:szCs w:val="30"/>
                        </w:rPr>
                        <w:t>047-351-3000</w:t>
                      </w:r>
                    </w:p>
                    <w:p w14:paraId="04F486E9" w14:textId="53882375" w:rsidR="000B373D" w:rsidRPr="00942C29" w:rsidRDefault="000B373D" w:rsidP="00935536">
                      <w:pPr>
                        <w:spacing w:line="400" w:lineRule="exact"/>
                        <w:ind w:rightChars="33" w:right="69"/>
                        <w:jc w:val="left"/>
                        <w:rPr>
                          <w:rFonts w:ascii="ＭＳ Ｐゴシック" w:eastAsia="ＭＳ Ｐゴシック" w:hAnsi="ＭＳ Ｐゴシック"/>
                          <w:sz w:val="30"/>
                          <w:szCs w:val="30"/>
                        </w:rPr>
                      </w:pPr>
                      <w:r w:rsidRPr="00942C29">
                        <w:rPr>
                          <w:rFonts w:ascii="ＭＳ Ｐゴシック" w:eastAsia="ＭＳ Ｐゴシック" w:hAnsi="ＭＳ Ｐゴシック" w:hint="eastAsia"/>
                          <w:sz w:val="30"/>
                          <w:szCs w:val="30"/>
                        </w:rPr>
                        <w:t>対象者：</w:t>
                      </w:r>
                      <w:r w:rsidR="00935536">
                        <w:rPr>
                          <w:rFonts w:ascii="ＭＳ Ｐゴシック" w:eastAsia="ＭＳ Ｐゴシック" w:hAnsi="ＭＳ Ｐゴシック" w:hint="eastAsia"/>
                          <w:sz w:val="30"/>
                          <w:szCs w:val="30"/>
                        </w:rPr>
                        <w:t xml:space="preserve">　事業資金についてご相談を希望される方</w:t>
                      </w:r>
                    </w:p>
                    <w:p w14:paraId="33E85411" w14:textId="77777777" w:rsidR="000B373D" w:rsidRPr="00F24088" w:rsidRDefault="000B373D" w:rsidP="00F24088">
                      <w:pPr>
                        <w:tabs>
                          <w:tab w:val="left" w:pos="1276"/>
                          <w:tab w:val="left" w:pos="6120"/>
                        </w:tabs>
                        <w:spacing w:line="400" w:lineRule="exact"/>
                        <w:ind w:rightChars="46" w:right="97"/>
                        <w:jc w:val="left"/>
                        <w:rPr>
                          <w:rFonts w:ascii="ＭＳ Ｐゴシック" w:eastAsia="ＭＳ Ｐゴシック" w:hAnsi="ＭＳ Ｐゴシック"/>
                          <w:sz w:val="30"/>
                          <w:szCs w:val="30"/>
                        </w:rPr>
                      </w:pPr>
                      <w:r w:rsidRPr="00F24088">
                        <w:rPr>
                          <w:rFonts w:ascii="ＭＳ Ｐゴシック" w:eastAsia="ＭＳ Ｐゴシック" w:hAnsi="ＭＳ Ｐゴシック" w:hint="eastAsia"/>
                          <w:sz w:val="30"/>
                          <w:szCs w:val="30"/>
                        </w:rPr>
                        <w:t>参加費：</w:t>
                      </w:r>
                      <w:r w:rsidRPr="00F24088">
                        <w:rPr>
                          <w:rFonts w:ascii="ＭＳ Ｐゴシック" w:eastAsia="ＭＳ Ｐゴシック" w:hAnsi="ＭＳ Ｐゴシック"/>
                          <w:sz w:val="30"/>
                          <w:szCs w:val="30"/>
                        </w:rPr>
                        <w:tab/>
                      </w:r>
                      <w:r w:rsidRPr="00750B24">
                        <w:rPr>
                          <w:rFonts w:ascii="ＭＳ Ｐゴシック" w:eastAsia="ＭＳ Ｐゴシック" w:hAnsi="ＭＳ Ｐゴシック" w:hint="eastAsia"/>
                          <w:sz w:val="30"/>
                          <w:szCs w:val="30"/>
                        </w:rPr>
                        <w:t>無料</w:t>
                      </w:r>
                    </w:p>
                    <w:p w14:paraId="72EDDC37" w14:textId="77777777" w:rsidR="00F24088" w:rsidRPr="00F24088" w:rsidRDefault="00F24088" w:rsidP="00F24088">
                      <w:pPr>
                        <w:tabs>
                          <w:tab w:val="left" w:pos="1276"/>
                          <w:tab w:val="left" w:pos="6120"/>
                        </w:tabs>
                        <w:spacing w:line="400" w:lineRule="exact"/>
                        <w:ind w:rightChars="46" w:right="97"/>
                        <w:jc w:val="left"/>
                        <w:rPr>
                          <w:rFonts w:ascii="ＭＳ Ｐゴシック" w:eastAsia="ＭＳ Ｐゴシック" w:hAnsi="ＭＳ Ｐゴシック"/>
                          <w:sz w:val="30"/>
                          <w:szCs w:val="30"/>
                        </w:rPr>
                      </w:pPr>
                      <w:r w:rsidRPr="00F24088">
                        <w:rPr>
                          <w:rFonts w:ascii="ＭＳ Ｐゴシック" w:eastAsia="ＭＳ Ｐゴシック" w:hAnsi="ＭＳ Ｐゴシック" w:hint="eastAsia"/>
                          <w:sz w:val="30"/>
                          <w:szCs w:val="30"/>
                        </w:rPr>
                        <w:t xml:space="preserve">申込み：　</w:t>
                      </w:r>
                      <w:r w:rsidR="001A2654">
                        <w:rPr>
                          <w:rFonts w:ascii="ＭＳ Ｐゴシック" w:eastAsia="ＭＳ Ｐゴシック" w:hAnsi="ＭＳ Ｐゴシック" w:hint="eastAsia"/>
                          <w:sz w:val="30"/>
                          <w:szCs w:val="30"/>
                        </w:rPr>
                        <w:t>要 （</w:t>
                      </w:r>
                      <w:r w:rsidRPr="00F24088">
                        <w:rPr>
                          <w:rFonts w:ascii="ＭＳ Ｐゴシック" w:eastAsia="ＭＳ Ｐゴシック" w:hAnsi="ＭＳ Ｐゴシック" w:hint="eastAsia"/>
                          <w:sz w:val="30"/>
                          <w:szCs w:val="30"/>
                        </w:rPr>
                        <w:t>裏面の</w:t>
                      </w:r>
                      <w:r w:rsidR="00392988">
                        <w:rPr>
                          <w:rFonts w:ascii="ＭＳ Ｐゴシック" w:eastAsia="ＭＳ Ｐゴシック" w:hAnsi="ＭＳ Ｐゴシック" w:hint="eastAsia"/>
                          <w:sz w:val="30"/>
                          <w:szCs w:val="30"/>
                        </w:rPr>
                        <w:t>参加</w:t>
                      </w:r>
                      <w:r w:rsidRPr="00F24088">
                        <w:rPr>
                          <w:rFonts w:ascii="ＭＳ Ｐゴシック" w:eastAsia="ＭＳ Ｐゴシック" w:hAnsi="ＭＳ Ｐゴシック" w:hint="eastAsia"/>
                          <w:sz w:val="30"/>
                          <w:szCs w:val="30"/>
                        </w:rPr>
                        <w:t>申込</w:t>
                      </w:r>
                      <w:r w:rsidR="00392988">
                        <w:rPr>
                          <w:rFonts w:ascii="ＭＳ Ｐゴシック" w:eastAsia="ＭＳ Ｐゴシック" w:hAnsi="ＭＳ Ｐゴシック" w:hint="eastAsia"/>
                          <w:sz w:val="30"/>
                          <w:szCs w:val="30"/>
                        </w:rPr>
                        <w:t>票</w:t>
                      </w:r>
                      <w:r w:rsidR="001A2654">
                        <w:rPr>
                          <w:rFonts w:ascii="ＭＳ Ｐゴシック" w:eastAsia="ＭＳ Ｐゴシック" w:hAnsi="ＭＳ Ｐゴシック" w:hint="eastAsia"/>
                          <w:sz w:val="30"/>
                          <w:szCs w:val="30"/>
                        </w:rPr>
                        <w:t>を</w:t>
                      </w:r>
                      <w:r w:rsidR="00392988">
                        <w:rPr>
                          <w:rFonts w:ascii="ＭＳ Ｐゴシック" w:eastAsia="ＭＳ Ｐゴシック" w:hAnsi="ＭＳ Ｐゴシック" w:hint="eastAsia"/>
                          <w:sz w:val="30"/>
                          <w:szCs w:val="30"/>
                        </w:rPr>
                        <w:t>ご返送</w:t>
                      </w:r>
                      <w:r w:rsidR="00E47F66">
                        <w:rPr>
                          <w:rFonts w:ascii="ＭＳ Ｐゴシック" w:eastAsia="ＭＳ Ｐゴシック" w:hAnsi="ＭＳ Ｐゴシック" w:hint="eastAsia"/>
                          <w:sz w:val="30"/>
                          <w:szCs w:val="30"/>
                        </w:rPr>
                        <w:t>ください</w:t>
                      </w:r>
                      <w:r w:rsidR="001A2654">
                        <w:rPr>
                          <w:rFonts w:ascii="ＭＳ Ｐゴシック" w:eastAsia="ＭＳ Ｐゴシック" w:hAnsi="ＭＳ Ｐゴシック" w:hint="eastAsia"/>
                          <w:sz w:val="30"/>
                          <w:szCs w:val="30"/>
                        </w:rPr>
                        <w:t>）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057326">
        <w:rPr>
          <w:rFonts w:ascii="ＭＳ Ｐゴシック" w:eastAsia="ＭＳ Ｐゴシック" w:hAnsi="ＭＳ Ｐゴシック"/>
          <w:noProof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80D402" wp14:editId="120EB983">
                <wp:simplePos x="0" y="0"/>
                <wp:positionH relativeFrom="column">
                  <wp:posOffset>2209800</wp:posOffset>
                </wp:positionH>
                <wp:positionV relativeFrom="paragraph">
                  <wp:posOffset>6135370</wp:posOffset>
                </wp:positionV>
                <wp:extent cx="3933825" cy="798830"/>
                <wp:effectExtent l="0" t="0" r="9525" b="1270"/>
                <wp:wrapNone/>
                <wp:docPr id="11" name="Auto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3825" cy="798830"/>
                        </a:xfrm>
                        <a:prstGeom prst="stripedRightArrow">
                          <a:avLst>
                            <a:gd name="adj1" fmla="val 50046"/>
                            <a:gd name="adj2" fmla="val 69536"/>
                          </a:avLst>
                        </a:prstGeom>
                        <a:solidFill>
                          <a:srgbClr val="FFE2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FDB0FF" w14:textId="77777777" w:rsidR="00CD5572" w:rsidRPr="0057799C" w:rsidRDefault="00802112" w:rsidP="008E72C4">
                            <w:pPr>
                              <w:spacing w:before="12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お申</w:t>
                            </w:r>
                            <w:r w:rsidR="00CD5572" w:rsidRPr="0057799C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込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方法は、裏面をご覧ください。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1380D402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211" o:spid="_x0000_s1031" type="#_x0000_t93" style="position:absolute;left:0;text-align:left;margin-left:174pt;margin-top:483.1pt;width:309.75pt;height:6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" adj="18550,5395" fillcolor="#ffe2b8" stroked="f">
                <v:textbox inset="5.85pt,.7pt,5.85pt,.7pt">
                  <w:txbxContent>
                    <w:p w14:paraId="14FDB0FF" w14:textId="77777777" w:rsidR="00CD5572" w:rsidRPr="0057799C" w:rsidRDefault="00802112" w:rsidP="008E72C4">
                      <w:pPr>
                        <w:spacing w:before="12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お申</w:t>
                      </w:r>
                      <w:r w:rsidR="00CD5572" w:rsidRPr="0057799C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込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方法は、裏面をご覧ください。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17170F16" w14:textId="77777777" w:rsidR="00A353CA" w:rsidRPr="00415734" w:rsidRDefault="00A353CA" w:rsidP="005E2205">
      <w:pPr>
        <w:spacing w:afterLines="50" w:after="180" w:line="400" w:lineRule="exact"/>
        <w:ind w:rightChars="89" w:right="187"/>
        <w:rPr>
          <w:rFonts w:ascii="ＭＳ Ｐゴシック" w:eastAsia="ＭＳ Ｐゴシック" w:hAnsi="ＭＳ Ｐゴシック"/>
          <w:spacing w:val="-2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pacing w:val="-2"/>
          <w:sz w:val="24"/>
          <w:szCs w:val="24"/>
        </w:rPr>
        <w:lastRenderedPageBreak/>
        <w:t>ご紹介する融資制度の例</w:t>
      </w:r>
    </w:p>
    <w:tbl>
      <w:tblPr>
        <w:tblW w:w="9656" w:type="dxa"/>
        <w:tblInd w:w="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8"/>
        <w:gridCol w:w="3969"/>
        <w:gridCol w:w="3969"/>
      </w:tblGrid>
      <w:tr w:rsidR="00935536" w:rsidRPr="001E38AC" w14:paraId="7A8255F8" w14:textId="77777777" w:rsidTr="00935536">
        <w:trPr>
          <w:trHeight w:val="60"/>
        </w:trPr>
        <w:tc>
          <w:tcPr>
            <w:tcW w:w="1718" w:type="dxa"/>
            <w:shd w:val="clear" w:color="000000" w:fill="FFE2B8"/>
            <w:vAlign w:val="center"/>
            <w:hideMark/>
          </w:tcPr>
          <w:p w14:paraId="6AAA8379" w14:textId="77777777" w:rsidR="00935536" w:rsidRPr="001E38AC" w:rsidRDefault="00935536" w:rsidP="00935536">
            <w:pPr>
              <w:widowControl/>
              <w:spacing w:before="120" w:after="120" w:line="240" w:lineRule="exact"/>
              <w:jc w:val="center"/>
              <w:rPr>
                <w:rFonts w:ascii="Arial" w:eastAsia="ＭＳ Ｐゴシック" w:hAnsi="Arial" w:cs="Arial"/>
                <w:szCs w:val="21"/>
              </w:rPr>
            </w:pPr>
            <w:r w:rsidRPr="001E38AC">
              <w:rPr>
                <w:rFonts w:ascii="Arial" w:eastAsia="ＭＳ Ｐゴシック" w:hAnsi="Arial" w:cs="Arial"/>
                <w:szCs w:val="21"/>
              </w:rPr>
              <w:t>資金名</w:t>
            </w:r>
          </w:p>
        </w:tc>
        <w:tc>
          <w:tcPr>
            <w:tcW w:w="3969" w:type="dxa"/>
            <w:shd w:val="clear" w:color="000000" w:fill="FFE2B8"/>
            <w:vAlign w:val="center"/>
          </w:tcPr>
          <w:p w14:paraId="67505929" w14:textId="04B446FD" w:rsidR="00935536" w:rsidRPr="00942C29" w:rsidRDefault="00935536" w:rsidP="00935536">
            <w:pPr>
              <w:spacing w:before="120" w:after="120" w:line="240" w:lineRule="exact"/>
              <w:jc w:val="center"/>
              <w:rPr>
                <w:rFonts w:ascii="ＭＳ Ｐゴシック" w:eastAsia="ＭＳ Ｐゴシック" w:hAnsi="ＭＳ Ｐゴシック" w:cs="Arial"/>
                <w:color w:val="FF0000"/>
                <w:spacing w:val="11"/>
                <w:szCs w:val="21"/>
              </w:rPr>
            </w:pPr>
            <w:r w:rsidRPr="00A13E8D">
              <w:rPr>
                <w:rFonts w:ascii="ＭＳ Ｐゴシック" w:eastAsia="ＭＳ Ｐゴシック" w:hAnsi="ＭＳ Ｐゴシック" w:cs="Arial" w:hint="eastAsia"/>
                <w:spacing w:val="11"/>
                <w:szCs w:val="21"/>
              </w:rPr>
              <w:t>新型コロナウイルス感染症特別貸付</w:t>
            </w:r>
          </w:p>
        </w:tc>
        <w:tc>
          <w:tcPr>
            <w:tcW w:w="3969" w:type="dxa"/>
            <w:shd w:val="clear" w:color="000000" w:fill="FFE2B8"/>
            <w:vAlign w:val="center"/>
          </w:tcPr>
          <w:p w14:paraId="107971C8" w14:textId="131402B3" w:rsidR="00935536" w:rsidRPr="00942C29" w:rsidRDefault="00935536" w:rsidP="00935536">
            <w:pPr>
              <w:spacing w:before="120" w:after="120" w:line="240" w:lineRule="exact"/>
              <w:jc w:val="center"/>
              <w:rPr>
                <w:rFonts w:ascii="ＭＳ Ｐゴシック" w:eastAsia="ＭＳ Ｐゴシック" w:hAnsi="ＭＳ Ｐゴシック" w:cs="Arial"/>
                <w:color w:val="FF0000"/>
                <w:spacing w:val="11"/>
                <w:szCs w:val="21"/>
              </w:rPr>
            </w:pPr>
            <w:r w:rsidRPr="00A13E8D">
              <w:rPr>
                <w:rFonts w:ascii="ＭＳ Ｐゴシック" w:eastAsia="ＭＳ Ｐゴシック" w:hAnsi="ＭＳ Ｐゴシック" w:cs="Arial" w:hint="eastAsia"/>
                <w:spacing w:val="11"/>
                <w:szCs w:val="21"/>
              </w:rPr>
              <w:t>小規模事業者経営改善資金（マル経）</w:t>
            </w:r>
          </w:p>
        </w:tc>
      </w:tr>
      <w:tr w:rsidR="00935536" w:rsidRPr="001E38AC" w14:paraId="37E751B3" w14:textId="77777777" w:rsidTr="00935536">
        <w:trPr>
          <w:trHeight w:val="60"/>
        </w:trPr>
        <w:tc>
          <w:tcPr>
            <w:tcW w:w="1718" w:type="dxa"/>
            <w:shd w:val="clear" w:color="000000" w:fill="FFE2B8"/>
            <w:vAlign w:val="center"/>
            <w:hideMark/>
          </w:tcPr>
          <w:p w14:paraId="75290380" w14:textId="77777777" w:rsidR="00935536" w:rsidRPr="001E38AC" w:rsidRDefault="00935536" w:rsidP="00935536">
            <w:pPr>
              <w:widowControl/>
              <w:spacing w:before="40" w:after="40" w:line="240" w:lineRule="exact"/>
              <w:jc w:val="center"/>
              <w:rPr>
                <w:rFonts w:ascii="Arial" w:eastAsia="ＭＳ Ｐゴシック" w:hAnsi="Arial" w:cs="Arial"/>
                <w:szCs w:val="21"/>
              </w:rPr>
            </w:pPr>
            <w:r w:rsidRPr="001E38AC">
              <w:rPr>
                <w:rFonts w:ascii="Arial" w:eastAsia="ＭＳ Ｐゴシック" w:hAnsi="Arial" w:cs="Arial"/>
                <w:szCs w:val="21"/>
              </w:rPr>
              <w:t>ご利用</w:t>
            </w:r>
            <w:r w:rsidRPr="001E38AC">
              <w:rPr>
                <w:rFonts w:ascii="Arial" w:eastAsia="ＭＳ Ｐゴシック" w:hAnsi="Arial" w:cs="Arial"/>
                <w:szCs w:val="21"/>
              </w:rPr>
              <w:br/>
            </w:r>
            <w:r w:rsidRPr="001E38AC">
              <w:rPr>
                <w:rFonts w:ascii="Arial" w:eastAsia="ＭＳ Ｐゴシック" w:hAnsi="Arial" w:cs="Arial"/>
                <w:szCs w:val="21"/>
              </w:rPr>
              <w:t>いただける方</w:t>
            </w:r>
          </w:p>
        </w:tc>
        <w:tc>
          <w:tcPr>
            <w:tcW w:w="3969" w:type="dxa"/>
            <w:vAlign w:val="center"/>
          </w:tcPr>
          <w:p w14:paraId="01B835A5" w14:textId="77777777" w:rsidR="00935536" w:rsidRPr="00A13E8D" w:rsidRDefault="00935536" w:rsidP="00935536">
            <w:pPr>
              <w:spacing w:before="40" w:after="40" w:line="240" w:lineRule="exact"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A13E8D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新型コロナウイルス感染症の影響により直近1ヶ月間もしくは過去6ヶ月間の平均売上高が前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4</w:t>
            </w:r>
            <w:r w:rsidRPr="00A13E8D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年のいずれかの年の同期と比較して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5</w:t>
            </w:r>
            <w:r w:rsidRPr="00A13E8D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％以上減少している方</w:t>
            </w:r>
          </w:p>
          <w:p w14:paraId="3978F5A4" w14:textId="77777777" w:rsidR="00935536" w:rsidRDefault="00935536" w:rsidP="00935536">
            <w:pPr>
              <w:spacing w:before="40" w:after="40" w:line="240" w:lineRule="exact"/>
              <w:jc w:val="left"/>
              <w:rPr>
                <w:rFonts w:ascii="ＭＳ Ｐゴシック" w:eastAsia="ＭＳ Ｐゴシック" w:hAnsi="ＭＳ Ｐゴシック" w:cs="Arial"/>
                <w:color w:val="FF0000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12EE994A" w14:textId="77777777" w:rsidR="00935536" w:rsidRPr="00A13E8D" w:rsidRDefault="00935536" w:rsidP="00935536">
            <w:pPr>
              <w:widowControl/>
              <w:spacing w:before="40" w:after="40" w:line="240" w:lineRule="exact"/>
              <w:jc w:val="left"/>
              <w:rPr>
                <w:rFonts w:ascii="ＭＳ Ｐゴシック" w:eastAsia="ＭＳ Ｐゴシック" w:hAnsi="ＭＳ Ｐゴシック" w:cs="Arial"/>
                <w:sz w:val="12"/>
                <w:szCs w:val="12"/>
              </w:rPr>
            </w:pPr>
            <w:r w:rsidRPr="00A13E8D">
              <w:rPr>
                <w:rFonts w:ascii="ＭＳ Ｐゴシック" w:eastAsia="ＭＳ Ｐゴシック" w:hAnsi="ＭＳ Ｐゴシック" w:cs="Arial" w:hint="eastAsia"/>
                <w:sz w:val="12"/>
                <w:szCs w:val="12"/>
              </w:rPr>
              <w:t>・従業員20人以下（宿泊業と娯楽業を除く商業・サービス業は5人以下）の法人・個人事業主</w:t>
            </w:r>
          </w:p>
          <w:p w14:paraId="667B7503" w14:textId="77777777" w:rsidR="00935536" w:rsidRPr="00A13E8D" w:rsidRDefault="00935536" w:rsidP="00935536">
            <w:pPr>
              <w:widowControl/>
              <w:spacing w:before="40" w:after="40" w:line="240" w:lineRule="exact"/>
              <w:jc w:val="left"/>
              <w:rPr>
                <w:rFonts w:ascii="ＭＳ Ｐゴシック" w:eastAsia="ＭＳ Ｐゴシック" w:hAnsi="ＭＳ Ｐゴシック" w:cs="Arial"/>
                <w:sz w:val="12"/>
                <w:szCs w:val="12"/>
              </w:rPr>
            </w:pPr>
            <w:r w:rsidRPr="00A13E8D">
              <w:rPr>
                <w:rFonts w:ascii="ＭＳ Ｐゴシック" w:eastAsia="ＭＳ Ｐゴシック" w:hAnsi="ＭＳ Ｐゴシック" w:cs="Arial" w:hint="eastAsia"/>
                <w:sz w:val="12"/>
                <w:szCs w:val="12"/>
              </w:rPr>
              <w:t>・商工会議所の経営・金融指導を受けて事業改善に取り組んでいる</w:t>
            </w:r>
          </w:p>
          <w:p w14:paraId="2944EFB9" w14:textId="77777777" w:rsidR="00935536" w:rsidRPr="00A13E8D" w:rsidRDefault="00935536" w:rsidP="00935536">
            <w:pPr>
              <w:widowControl/>
              <w:spacing w:before="40" w:after="40" w:line="240" w:lineRule="exact"/>
              <w:jc w:val="left"/>
              <w:rPr>
                <w:rFonts w:ascii="ＭＳ Ｐゴシック" w:eastAsia="ＭＳ Ｐゴシック" w:hAnsi="ＭＳ Ｐゴシック" w:cs="Arial"/>
                <w:sz w:val="12"/>
                <w:szCs w:val="12"/>
              </w:rPr>
            </w:pPr>
            <w:r w:rsidRPr="00A13E8D">
              <w:rPr>
                <w:rFonts w:ascii="ＭＳ Ｐゴシック" w:eastAsia="ＭＳ Ｐゴシック" w:hAnsi="ＭＳ Ｐゴシック" w:cs="Arial" w:hint="eastAsia"/>
                <w:sz w:val="12"/>
                <w:szCs w:val="12"/>
              </w:rPr>
              <w:t>・最近1年以上</w:t>
            </w:r>
            <w:r>
              <w:rPr>
                <w:rFonts w:ascii="ＭＳ Ｐゴシック" w:eastAsia="ＭＳ Ｐゴシック" w:hAnsi="ＭＳ Ｐゴシック" w:cs="Arial" w:hint="eastAsia"/>
                <w:sz w:val="12"/>
                <w:szCs w:val="12"/>
              </w:rPr>
              <w:t>、</w:t>
            </w:r>
            <w:r w:rsidRPr="00A13E8D">
              <w:rPr>
                <w:rFonts w:ascii="ＭＳ Ｐゴシック" w:eastAsia="ＭＳ Ｐゴシック" w:hAnsi="ＭＳ Ｐゴシック" w:cs="Arial" w:hint="eastAsia"/>
                <w:sz w:val="12"/>
                <w:szCs w:val="12"/>
              </w:rPr>
              <w:t>同一会議所の地区内で事業を行っている</w:t>
            </w:r>
          </w:p>
          <w:p w14:paraId="54AD5ACE" w14:textId="77777777" w:rsidR="00935536" w:rsidRPr="00A13E8D" w:rsidRDefault="00935536" w:rsidP="00935536">
            <w:pPr>
              <w:widowControl/>
              <w:spacing w:before="40" w:after="40" w:line="240" w:lineRule="exact"/>
              <w:jc w:val="left"/>
              <w:rPr>
                <w:rFonts w:ascii="ＭＳ Ｐゴシック" w:eastAsia="ＭＳ Ｐゴシック" w:hAnsi="ＭＳ Ｐゴシック" w:cs="Arial"/>
                <w:sz w:val="12"/>
                <w:szCs w:val="12"/>
              </w:rPr>
            </w:pPr>
            <w:r w:rsidRPr="00A13E8D">
              <w:rPr>
                <w:rFonts w:ascii="ＭＳ Ｐゴシック" w:eastAsia="ＭＳ Ｐゴシック" w:hAnsi="ＭＳ Ｐゴシック" w:cs="Arial" w:hint="eastAsia"/>
                <w:sz w:val="12"/>
                <w:szCs w:val="12"/>
              </w:rPr>
              <w:t>・商工業者であり、日本政策金融公庫の融資対象業種を営んでいる</w:t>
            </w:r>
          </w:p>
          <w:p w14:paraId="19817F6F" w14:textId="77777777" w:rsidR="00935536" w:rsidRPr="00A13E8D" w:rsidRDefault="00935536" w:rsidP="00935536">
            <w:pPr>
              <w:widowControl/>
              <w:spacing w:before="40" w:after="40" w:line="240" w:lineRule="exact"/>
              <w:jc w:val="left"/>
              <w:rPr>
                <w:rFonts w:ascii="ＭＳ Ｐゴシック" w:eastAsia="ＭＳ Ｐゴシック" w:hAnsi="ＭＳ Ｐゴシック" w:cs="Arial"/>
                <w:sz w:val="12"/>
                <w:szCs w:val="12"/>
              </w:rPr>
            </w:pPr>
            <w:r w:rsidRPr="00A13E8D">
              <w:rPr>
                <w:rFonts w:ascii="ＭＳ Ｐゴシック" w:eastAsia="ＭＳ Ｐゴシック" w:hAnsi="ＭＳ Ｐゴシック" w:cs="Arial" w:hint="eastAsia"/>
                <w:sz w:val="12"/>
                <w:szCs w:val="12"/>
              </w:rPr>
              <w:t>・税金（所得税、法人税、事業税、住民税）を完納している</w:t>
            </w:r>
          </w:p>
          <w:p w14:paraId="70745F94" w14:textId="77777777" w:rsidR="00935536" w:rsidRDefault="00935536" w:rsidP="00935536">
            <w:pPr>
              <w:spacing w:before="40" w:after="40" w:line="240" w:lineRule="exact"/>
              <w:jc w:val="left"/>
              <w:rPr>
                <w:rFonts w:ascii="ＭＳ Ｐゴシック" w:eastAsia="ＭＳ Ｐゴシック" w:hAnsi="ＭＳ Ｐゴシック" w:cs="Arial"/>
                <w:color w:val="FF0000"/>
                <w:szCs w:val="21"/>
              </w:rPr>
            </w:pPr>
          </w:p>
        </w:tc>
      </w:tr>
      <w:tr w:rsidR="00935536" w:rsidRPr="001E38AC" w14:paraId="1D6F75E6" w14:textId="77777777" w:rsidTr="00935536">
        <w:trPr>
          <w:trHeight w:val="60"/>
        </w:trPr>
        <w:tc>
          <w:tcPr>
            <w:tcW w:w="1718" w:type="dxa"/>
            <w:shd w:val="clear" w:color="000000" w:fill="FFE2B8"/>
            <w:vAlign w:val="center"/>
            <w:hideMark/>
          </w:tcPr>
          <w:p w14:paraId="40361153" w14:textId="77777777" w:rsidR="00935536" w:rsidRPr="001E38AC" w:rsidRDefault="00935536" w:rsidP="00935536">
            <w:pPr>
              <w:widowControl/>
              <w:spacing w:before="40" w:after="40" w:line="240" w:lineRule="exact"/>
              <w:jc w:val="center"/>
              <w:rPr>
                <w:rFonts w:ascii="Arial" w:eastAsia="ＭＳ Ｐゴシック" w:hAnsi="Arial" w:cs="Arial"/>
                <w:szCs w:val="21"/>
              </w:rPr>
            </w:pPr>
            <w:r w:rsidRPr="001E38AC">
              <w:rPr>
                <w:rFonts w:ascii="Arial" w:eastAsia="ＭＳ Ｐゴシック" w:hAnsi="Arial" w:cs="Arial"/>
                <w:szCs w:val="21"/>
              </w:rPr>
              <w:t>ご融資額</w:t>
            </w:r>
            <w:r w:rsidRPr="001E38AC">
              <w:rPr>
                <w:rFonts w:ascii="Arial" w:eastAsia="ＭＳ Ｐゴシック" w:hAnsi="Arial" w:cs="Arial"/>
                <w:szCs w:val="21"/>
              </w:rPr>
              <w:br/>
            </w:r>
            <w:r w:rsidRPr="001E38AC">
              <w:rPr>
                <w:rFonts w:ascii="Arial" w:eastAsia="ＭＳ Ｐゴシック" w:hAnsi="Arial" w:cs="Arial"/>
                <w:szCs w:val="21"/>
              </w:rPr>
              <w:t>（うち運転資金）</w:t>
            </w:r>
          </w:p>
        </w:tc>
        <w:tc>
          <w:tcPr>
            <w:tcW w:w="3969" w:type="dxa"/>
            <w:vAlign w:val="center"/>
          </w:tcPr>
          <w:p w14:paraId="45235789" w14:textId="18027CB3" w:rsidR="00935536" w:rsidRPr="00942C29" w:rsidRDefault="00935536" w:rsidP="00935536">
            <w:pPr>
              <w:spacing w:before="40" w:after="40" w:line="240" w:lineRule="exact"/>
              <w:jc w:val="left"/>
              <w:rPr>
                <w:rFonts w:ascii="ＭＳ Ｐゴシック" w:eastAsia="ＭＳ Ｐゴシック" w:hAnsi="ＭＳ Ｐゴシック" w:cs="Arial"/>
                <w:color w:val="FF0000"/>
                <w:szCs w:val="21"/>
              </w:rPr>
            </w:pPr>
            <w:r w:rsidRPr="00A13E8D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8,000万円</w:t>
            </w:r>
          </w:p>
        </w:tc>
        <w:tc>
          <w:tcPr>
            <w:tcW w:w="3969" w:type="dxa"/>
            <w:vAlign w:val="center"/>
          </w:tcPr>
          <w:p w14:paraId="77E1F38A" w14:textId="32769B6C" w:rsidR="00935536" w:rsidRPr="00942C29" w:rsidRDefault="00935536" w:rsidP="00935536">
            <w:pPr>
              <w:spacing w:before="40" w:after="40" w:line="240" w:lineRule="exact"/>
              <w:jc w:val="left"/>
              <w:rPr>
                <w:rFonts w:ascii="ＭＳ Ｐゴシック" w:eastAsia="ＭＳ Ｐゴシック" w:hAnsi="ＭＳ Ｐゴシック" w:cs="Arial"/>
                <w:color w:val="FF0000"/>
                <w:szCs w:val="21"/>
              </w:rPr>
            </w:pPr>
            <w:r w:rsidRPr="00A13E8D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2,000万円</w:t>
            </w:r>
          </w:p>
        </w:tc>
      </w:tr>
      <w:tr w:rsidR="00935536" w:rsidRPr="001E38AC" w14:paraId="1C2557E8" w14:textId="77777777" w:rsidTr="00935536">
        <w:trPr>
          <w:trHeight w:val="60"/>
        </w:trPr>
        <w:tc>
          <w:tcPr>
            <w:tcW w:w="1718" w:type="dxa"/>
            <w:shd w:val="clear" w:color="000000" w:fill="FFE2B8"/>
            <w:vAlign w:val="center"/>
            <w:hideMark/>
          </w:tcPr>
          <w:p w14:paraId="580AB6BE" w14:textId="77777777" w:rsidR="00935536" w:rsidRPr="001E38AC" w:rsidRDefault="00935536" w:rsidP="00935536">
            <w:pPr>
              <w:widowControl/>
              <w:spacing w:before="40" w:after="40" w:line="240" w:lineRule="exact"/>
              <w:jc w:val="center"/>
              <w:rPr>
                <w:rFonts w:ascii="Arial" w:eastAsia="ＭＳ Ｐゴシック" w:hAnsi="Arial" w:cs="Arial"/>
                <w:szCs w:val="21"/>
              </w:rPr>
            </w:pPr>
            <w:r w:rsidRPr="001E38AC">
              <w:rPr>
                <w:rFonts w:ascii="Arial" w:eastAsia="ＭＳ Ｐゴシック" w:hAnsi="Arial" w:cs="Arial"/>
                <w:szCs w:val="21"/>
              </w:rPr>
              <w:t>ご返済期間</w:t>
            </w:r>
            <w:r w:rsidRPr="001E38AC">
              <w:rPr>
                <w:rFonts w:ascii="Arial" w:eastAsia="ＭＳ Ｐゴシック" w:hAnsi="Arial" w:cs="Arial"/>
                <w:szCs w:val="21"/>
              </w:rPr>
              <w:br/>
            </w:r>
            <w:r w:rsidRPr="001E38AC">
              <w:rPr>
                <w:rFonts w:ascii="Arial" w:eastAsia="ＭＳ Ｐゴシック" w:hAnsi="Arial" w:cs="Arial"/>
                <w:szCs w:val="21"/>
              </w:rPr>
              <w:t>（うち据置期間）</w:t>
            </w:r>
          </w:p>
        </w:tc>
        <w:tc>
          <w:tcPr>
            <w:tcW w:w="3969" w:type="dxa"/>
            <w:vAlign w:val="center"/>
          </w:tcPr>
          <w:p w14:paraId="0B354126" w14:textId="77777777" w:rsidR="00935536" w:rsidRPr="00A13E8D" w:rsidRDefault="00935536" w:rsidP="00935536">
            <w:pPr>
              <w:spacing w:before="40" w:after="40" w:line="240" w:lineRule="exact"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A13E8D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設備資金：20年以内（うち5年以内）</w:t>
            </w:r>
          </w:p>
          <w:p w14:paraId="32DF02AA" w14:textId="747538FC" w:rsidR="00935536" w:rsidRPr="00935536" w:rsidRDefault="00935536" w:rsidP="00935536">
            <w:pPr>
              <w:spacing w:before="40" w:after="40" w:line="240" w:lineRule="exact"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A13E8D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運転資金：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20</w:t>
            </w:r>
            <w:r w:rsidRPr="00A13E8D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年以内（うち5年以内）</w:t>
            </w:r>
          </w:p>
        </w:tc>
        <w:tc>
          <w:tcPr>
            <w:tcW w:w="3969" w:type="dxa"/>
            <w:vAlign w:val="center"/>
          </w:tcPr>
          <w:p w14:paraId="49BF2840" w14:textId="77777777" w:rsidR="00935536" w:rsidRPr="00A13E8D" w:rsidRDefault="00935536" w:rsidP="00935536">
            <w:pPr>
              <w:spacing w:before="40" w:after="40" w:line="240" w:lineRule="exact"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A13E8D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設備資金：10年以内（うち1年以内）</w:t>
            </w:r>
          </w:p>
          <w:p w14:paraId="307601FC" w14:textId="50180605" w:rsidR="00935536" w:rsidRPr="00935536" w:rsidRDefault="00935536" w:rsidP="00935536">
            <w:pPr>
              <w:spacing w:before="40" w:after="40" w:line="240" w:lineRule="exact"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A13E8D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運転資金：7年以内（うち1年以内）</w:t>
            </w:r>
          </w:p>
        </w:tc>
      </w:tr>
      <w:tr w:rsidR="00935536" w:rsidRPr="001E38AC" w14:paraId="03FE8F7A" w14:textId="77777777" w:rsidTr="00935536">
        <w:trPr>
          <w:trHeight w:val="60"/>
        </w:trPr>
        <w:tc>
          <w:tcPr>
            <w:tcW w:w="1718" w:type="dxa"/>
            <w:shd w:val="clear" w:color="000000" w:fill="FFE2B8"/>
            <w:vAlign w:val="center"/>
            <w:hideMark/>
          </w:tcPr>
          <w:p w14:paraId="5FAA1501" w14:textId="77777777" w:rsidR="00935536" w:rsidRPr="001E38AC" w:rsidRDefault="00935536" w:rsidP="00935536">
            <w:pPr>
              <w:widowControl/>
              <w:spacing w:before="40" w:after="40" w:line="240" w:lineRule="exact"/>
              <w:jc w:val="center"/>
              <w:rPr>
                <w:rFonts w:ascii="Arial" w:eastAsia="ＭＳ Ｐゴシック" w:hAnsi="Arial" w:cs="Arial"/>
                <w:szCs w:val="21"/>
              </w:rPr>
            </w:pPr>
            <w:r w:rsidRPr="001E38AC">
              <w:rPr>
                <w:rFonts w:ascii="Arial" w:eastAsia="ＭＳ Ｐゴシック" w:hAnsi="Arial" w:cs="Arial"/>
                <w:szCs w:val="21"/>
              </w:rPr>
              <w:t>利率（年）</w:t>
            </w:r>
          </w:p>
        </w:tc>
        <w:tc>
          <w:tcPr>
            <w:tcW w:w="3969" w:type="dxa"/>
            <w:vAlign w:val="center"/>
          </w:tcPr>
          <w:p w14:paraId="24EF6C4D" w14:textId="77777777" w:rsidR="00935536" w:rsidRPr="00A13E8D" w:rsidRDefault="00935536" w:rsidP="00935536">
            <w:pPr>
              <w:spacing w:before="40" w:after="40" w:line="240" w:lineRule="exact"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A13E8D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6,000万円以下　当初3年間：基準（災害）-0.9％</w:t>
            </w:r>
          </w:p>
          <w:p w14:paraId="681411F3" w14:textId="101A793A" w:rsidR="00935536" w:rsidRPr="00942C29" w:rsidRDefault="00935536" w:rsidP="00935536">
            <w:pPr>
              <w:spacing w:before="40" w:after="40" w:line="240" w:lineRule="exact"/>
              <w:jc w:val="left"/>
              <w:rPr>
                <w:rFonts w:ascii="ＭＳ Ｐゴシック" w:eastAsia="ＭＳ Ｐゴシック" w:hAnsi="ＭＳ Ｐゴシック" w:cs="Arial"/>
                <w:color w:val="FF0000"/>
                <w:szCs w:val="21"/>
              </w:rPr>
            </w:pPr>
            <w:r w:rsidRPr="00A13E8D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6,000万円超　　 基準（災害）</w:t>
            </w:r>
          </w:p>
        </w:tc>
        <w:tc>
          <w:tcPr>
            <w:tcW w:w="3969" w:type="dxa"/>
            <w:vAlign w:val="center"/>
          </w:tcPr>
          <w:p w14:paraId="65017828" w14:textId="62A962D6" w:rsidR="00935536" w:rsidRPr="00942C29" w:rsidRDefault="00935536" w:rsidP="00935536">
            <w:pPr>
              <w:spacing w:before="40" w:after="40" w:line="240" w:lineRule="exact"/>
              <w:jc w:val="left"/>
              <w:rPr>
                <w:rFonts w:ascii="ＭＳ Ｐゴシック" w:eastAsia="ＭＳ Ｐゴシック" w:hAnsi="ＭＳ Ｐゴシック" w:cs="Arial"/>
                <w:color w:val="FF0000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1.09</w:t>
            </w:r>
            <w:r w:rsidRPr="00A13E8D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％（令和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5</w:t>
            </w:r>
            <w:r w:rsidRPr="00A13E8D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6</w:t>
            </w:r>
            <w:r w:rsidRPr="00A13E8D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1</w:t>
            </w:r>
            <w:r w:rsidRPr="00A13E8D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日現在）</w:t>
            </w:r>
          </w:p>
        </w:tc>
      </w:tr>
    </w:tbl>
    <w:p w14:paraId="57D2EA26" w14:textId="77777777" w:rsidR="009F4BCC" w:rsidRPr="00802112" w:rsidRDefault="00000B95" w:rsidP="00274BB1">
      <w:pPr>
        <w:spacing w:line="240" w:lineRule="auto"/>
        <w:ind w:leftChars="202" w:left="424" w:rightChars="89" w:right="187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802112">
        <w:rPr>
          <w:rFonts w:ascii="Arial" w:eastAsia="ＭＳ Ｐゴシック" w:hAnsi="ＭＳ Ｐゴシック" w:cs="Arial"/>
          <w:sz w:val="18"/>
          <w:szCs w:val="18"/>
        </w:rPr>
        <w:t>※</w:t>
      </w:r>
      <w:r w:rsidRPr="00802112">
        <w:rPr>
          <w:rFonts w:ascii="Arial" w:eastAsia="ＭＳ Ｐゴシック" w:hAnsi="Arial" w:cs="Arial" w:hint="eastAsia"/>
          <w:sz w:val="18"/>
          <w:szCs w:val="18"/>
        </w:rPr>
        <w:t>お使いみち、ご返済期間、担保の有無</w:t>
      </w:r>
      <w:r w:rsidR="00E80BB3" w:rsidRPr="00802112">
        <w:rPr>
          <w:rFonts w:ascii="Arial" w:eastAsia="ＭＳ Ｐゴシック" w:hAnsi="Arial" w:cs="Arial" w:hint="eastAsia"/>
          <w:sz w:val="18"/>
          <w:szCs w:val="18"/>
        </w:rPr>
        <w:t>など</w:t>
      </w:r>
      <w:r w:rsidRPr="00802112">
        <w:rPr>
          <w:rFonts w:ascii="Arial" w:eastAsia="ＭＳ Ｐゴシック" w:hAnsi="Arial" w:cs="Arial" w:hint="eastAsia"/>
          <w:sz w:val="18"/>
          <w:szCs w:val="18"/>
        </w:rPr>
        <w:t>によって、適用される金利が異なります。</w:t>
      </w:r>
    </w:p>
    <w:p w14:paraId="75E501D2" w14:textId="3B70F446" w:rsidR="000925FA" w:rsidRDefault="00B74A40" w:rsidP="00FA42B0">
      <w:pPr>
        <w:spacing w:beforeLines="50" w:before="180" w:line="280" w:lineRule="exact"/>
        <w:rPr>
          <w:rFonts w:ascii="ＭＳ Ｐゴシック" w:eastAsia="ＭＳ Ｐゴシック" w:hAnsi="ＭＳ Ｐゴシック"/>
          <w:bCs/>
          <w:spacing w:val="20"/>
          <w:sz w:val="20"/>
          <w:szCs w:val="18"/>
        </w:rPr>
      </w:pPr>
      <w:r w:rsidRPr="00802112">
        <w:rPr>
          <w:rFonts w:ascii="Arial" w:eastAsia="ＭＳ Ｐゴシック" w:hAnsi="Arial" w:cs="Arial"/>
          <w:bCs/>
          <w:sz w:val="24"/>
          <w:szCs w:val="23"/>
        </w:rPr>
        <w:t>くわしくは、当</w:t>
      </w:r>
      <w:r w:rsidRPr="00802112">
        <w:rPr>
          <w:rFonts w:ascii="Arial" w:eastAsia="ＭＳ Ｐゴシック" w:hAnsi="Arial" w:cs="Arial" w:hint="eastAsia"/>
          <w:bCs/>
          <w:sz w:val="24"/>
          <w:szCs w:val="23"/>
        </w:rPr>
        <w:t>公庫</w:t>
      </w:r>
      <w:r w:rsidR="00E550CC" w:rsidRPr="00802112">
        <w:rPr>
          <w:rFonts w:ascii="Arial" w:eastAsia="ＭＳ Ｐゴシック" w:hAnsi="Arial" w:cs="Arial"/>
          <w:bCs/>
          <w:spacing w:val="-18"/>
          <w:sz w:val="24"/>
          <w:szCs w:val="23"/>
        </w:rPr>
        <w:t>ホームページ</w:t>
      </w:r>
      <w:r w:rsidR="00802112" w:rsidRPr="00802112">
        <w:rPr>
          <w:rFonts w:ascii="Arial" w:eastAsia="ＭＳ Ｐゴシック" w:hAnsi="Arial" w:cs="Arial" w:hint="eastAsia"/>
          <w:bCs/>
          <w:spacing w:val="-18"/>
          <w:sz w:val="24"/>
          <w:szCs w:val="23"/>
        </w:rPr>
        <w:t>（</w:t>
      </w:r>
      <w:r w:rsidR="00802112" w:rsidRPr="00802112">
        <w:rPr>
          <w:rFonts w:ascii="Arial" w:eastAsia="ＭＳ Ｐゴシック" w:hAnsi="Arial" w:cs="Arial" w:hint="eastAsia"/>
          <w:bCs/>
          <w:spacing w:val="-18"/>
          <w:sz w:val="24"/>
          <w:szCs w:val="23"/>
        </w:rPr>
        <w:t>https://</w:t>
      </w:r>
      <w:r w:rsidR="00802112" w:rsidRPr="00802112">
        <w:rPr>
          <w:rFonts w:ascii="Arial" w:eastAsia="ＭＳ Ｐゴシック" w:hAnsi="Arial" w:cs="Arial"/>
          <w:bCs/>
          <w:sz w:val="24"/>
          <w:szCs w:val="23"/>
        </w:rPr>
        <w:t>www.jfc.go.jp</w:t>
      </w:r>
      <w:r w:rsidR="00802112" w:rsidRPr="00802112">
        <w:rPr>
          <w:rFonts w:ascii="Arial" w:eastAsia="ＭＳ Ｐゴシック" w:hAnsi="Arial" w:cs="Arial" w:hint="eastAsia"/>
          <w:bCs/>
          <w:sz w:val="24"/>
          <w:szCs w:val="23"/>
        </w:rPr>
        <w:t>/</w:t>
      </w:r>
      <w:r w:rsidR="00802112" w:rsidRPr="00802112">
        <w:rPr>
          <w:rFonts w:ascii="Arial" w:eastAsia="ＭＳ Ｐゴシック" w:hAnsi="Arial" w:cs="Arial" w:hint="eastAsia"/>
          <w:bCs/>
          <w:sz w:val="24"/>
          <w:szCs w:val="23"/>
        </w:rPr>
        <w:t>）</w:t>
      </w:r>
      <w:r w:rsidR="00E550CC" w:rsidRPr="00802112">
        <w:rPr>
          <w:rFonts w:ascii="Arial" w:eastAsia="ＭＳ Ｐゴシック" w:hAnsi="Arial" w:cs="Arial"/>
          <w:bCs/>
          <w:sz w:val="24"/>
          <w:szCs w:val="23"/>
        </w:rPr>
        <w:t>をご覧いただくか、</w:t>
      </w:r>
      <w:r w:rsidR="007A2E48">
        <w:rPr>
          <w:rFonts w:ascii="Arial" w:eastAsia="ＭＳ Ｐゴシック" w:hAnsi="Arial" w:cs="Arial" w:hint="eastAsia"/>
          <w:bCs/>
          <w:sz w:val="24"/>
          <w:szCs w:val="23"/>
        </w:rPr>
        <w:t>お近くの</w:t>
      </w:r>
      <w:r w:rsidR="00E550CC" w:rsidRPr="00802112">
        <w:rPr>
          <w:rFonts w:ascii="Arial" w:eastAsia="ＭＳ Ｐゴシック" w:hAnsi="Arial" w:cs="Arial"/>
          <w:bCs/>
          <w:sz w:val="24"/>
          <w:szCs w:val="23"/>
        </w:rPr>
        <w:t>支店</w:t>
      </w:r>
      <w:r w:rsidR="007A2E48">
        <w:rPr>
          <w:rFonts w:ascii="Arial" w:eastAsia="ＭＳ Ｐゴシック" w:hAnsi="Arial" w:cs="Arial" w:hint="eastAsia"/>
          <w:bCs/>
          <w:sz w:val="24"/>
          <w:szCs w:val="23"/>
        </w:rPr>
        <w:t>へ</w:t>
      </w:r>
      <w:r w:rsidR="00E550CC" w:rsidRPr="00802112">
        <w:rPr>
          <w:rFonts w:ascii="Arial" w:eastAsia="ＭＳ Ｐゴシック" w:hAnsi="Arial" w:cs="Arial"/>
          <w:bCs/>
          <w:sz w:val="24"/>
          <w:szCs w:val="23"/>
        </w:rPr>
        <w:t>お問い合わせください</w:t>
      </w:r>
      <w:r w:rsidR="00E550CC" w:rsidRPr="00802112">
        <w:rPr>
          <w:rFonts w:ascii="ＭＳ Ｐゴシック" w:eastAsia="ＭＳ Ｐゴシック" w:hAnsi="ＭＳ Ｐゴシック" w:hint="eastAsia"/>
          <w:bCs/>
          <w:spacing w:val="20"/>
          <w:sz w:val="20"/>
          <w:szCs w:val="18"/>
        </w:rPr>
        <w:t>。</w:t>
      </w:r>
    </w:p>
    <w:p w14:paraId="6D83D903" w14:textId="04680EED" w:rsidR="004342FC" w:rsidRDefault="00456193" w:rsidP="00FA42B0">
      <w:pPr>
        <w:spacing w:beforeLines="50" w:before="180" w:line="28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ご案内の</w:t>
      </w:r>
      <w:r w:rsidR="00DD0EDB" w:rsidRPr="00935536">
        <w:rPr>
          <w:rFonts w:ascii="ＭＳ Ｐゴシック" w:eastAsia="ＭＳ Ｐゴシック" w:hAnsi="ＭＳ Ｐゴシック" w:hint="eastAsia"/>
          <w:sz w:val="24"/>
          <w:szCs w:val="24"/>
        </w:rPr>
        <w:t>融資相談会</w:t>
      </w:r>
      <w:r w:rsidRPr="00935536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="00574647" w:rsidRPr="00935536">
        <w:rPr>
          <w:rFonts w:ascii="ＭＳ Ｐゴシック" w:eastAsia="ＭＳ Ｐゴシック" w:hAnsi="ＭＳ Ｐゴシック" w:hint="eastAsia"/>
          <w:sz w:val="24"/>
          <w:szCs w:val="24"/>
        </w:rPr>
        <w:t>参加</w:t>
      </w:r>
      <w:r w:rsidR="00DF4DEE" w:rsidRPr="00935536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Pr="00935536">
        <w:rPr>
          <w:rFonts w:ascii="ＭＳ Ｐゴシック" w:eastAsia="ＭＳ Ｐゴシック" w:hAnsi="ＭＳ Ｐゴシック" w:hint="eastAsia"/>
          <w:sz w:val="24"/>
          <w:szCs w:val="24"/>
        </w:rPr>
        <w:t>ご</w:t>
      </w:r>
      <w:r w:rsidR="00574647" w:rsidRPr="00935536">
        <w:rPr>
          <w:rFonts w:ascii="ＭＳ Ｐゴシック" w:eastAsia="ＭＳ Ｐゴシック" w:hAnsi="ＭＳ Ｐゴシック" w:hint="eastAsia"/>
          <w:sz w:val="24"/>
          <w:szCs w:val="24"/>
        </w:rPr>
        <w:t>希望の方は、</w:t>
      </w:r>
      <w:r w:rsidR="00802112" w:rsidRPr="00935536">
        <w:rPr>
          <w:rFonts w:ascii="ＭＳ Ｐゴシック" w:eastAsia="ＭＳ Ｐゴシック" w:hAnsi="ＭＳ Ｐゴシック" w:hint="eastAsia"/>
          <w:sz w:val="24"/>
          <w:szCs w:val="24"/>
        </w:rPr>
        <w:t>以下の</w:t>
      </w:r>
      <w:r w:rsidR="00DE4016" w:rsidRPr="00935536">
        <w:rPr>
          <w:rFonts w:ascii="ＭＳ Ｐゴシック" w:eastAsia="ＭＳ Ｐゴシック" w:hAnsi="ＭＳ Ｐゴシック" w:hint="eastAsia"/>
          <w:sz w:val="24"/>
          <w:szCs w:val="24"/>
        </w:rPr>
        <w:t>参加</w:t>
      </w:r>
      <w:r w:rsidRPr="00935536">
        <w:rPr>
          <w:rFonts w:ascii="ＭＳ Ｐゴシック" w:eastAsia="ＭＳ Ｐゴシック" w:hAnsi="ＭＳ Ｐゴシック" w:hint="eastAsia"/>
          <w:sz w:val="24"/>
          <w:szCs w:val="24"/>
        </w:rPr>
        <w:t>申込</w:t>
      </w:r>
      <w:r w:rsidR="00392988" w:rsidRPr="00935536">
        <w:rPr>
          <w:rFonts w:ascii="ＭＳ Ｐゴシック" w:eastAsia="ＭＳ Ｐゴシック" w:hAnsi="ＭＳ Ｐゴシック" w:hint="eastAsia"/>
          <w:sz w:val="24"/>
          <w:szCs w:val="24"/>
        </w:rPr>
        <w:t>票</w:t>
      </w:r>
      <w:r w:rsidR="00802112" w:rsidRPr="00935536">
        <w:rPr>
          <w:rFonts w:ascii="ＭＳ Ｐゴシック" w:eastAsia="ＭＳ Ｐゴシック" w:hAnsi="ＭＳ Ｐゴシック" w:hint="eastAsia"/>
          <w:sz w:val="24"/>
          <w:szCs w:val="24"/>
        </w:rPr>
        <w:t>に必要事項をご記入いただき、</w:t>
      </w:r>
      <w:r w:rsidR="0087244C" w:rsidRPr="00935536">
        <w:rPr>
          <w:rFonts w:ascii="ＭＳ Ｐゴシック" w:eastAsia="ＭＳ Ｐゴシック" w:hAnsi="ＭＳ Ｐゴシック" w:hint="eastAsia"/>
          <w:sz w:val="24"/>
          <w:szCs w:val="24"/>
        </w:rPr>
        <w:t>浦安</w:t>
      </w:r>
      <w:r w:rsidR="00433D7A" w:rsidRPr="00935536">
        <w:rPr>
          <w:rFonts w:ascii="Arial" w:eastAsia="ＭＳ Ｐゴシック" w:hAnsi="Arial" w:cs="Arial" w:hint="eastAsia"/>
          <w:sz w:val="24"/>
          <w:szCs w:val="24"/>
        </w:rPr>
        <w:t>商工</w:t>
      </w:r>
      <w:r w:rsidR="00362F5E" w:rsidRPr="00935536">
        <w:rPr>
          <w:rFonts w:ascii="Arial" w:eastAsia="ＭＳ Ｐゴシック" w:hAnsi="Arial" w:cs="Arial" w:hint="eastAsia"/>
          <w:sz w:val="24"/>
          <w:szCs w:val="24"/>
        </w:rPr>
        <w:t>会議所</w:t>
      </w:r>
      <w:r w:rsidR="0087244C" w:rsidRPr="00935536">
        <w:rPr>
          <w:rFonts w:ascii="Arial" w:eastAsia="ＭＳ Ｐゴシック" w:hAnsi="Arial" w:cs="Arial" w:hint="eastAsia"/>
          <w:sz w:val="24"/>
          <w:szCs w:val="24"/>
        </w:rPr>
        <w:t>中小企業相談所</w:t>
      </w:r>
      <w:r w:rsidR="00A353CA" w:rsidRPr="00FE0161">
        <w:rPr>
          <w:rFonts w:ascii="ＭＳ Ｐゴシック" w:eastAsia="ＭＳ Ｐゴシック" w:hAnsi="ＭＳ Ｐゴシック" w:hint="eastAsia"/>
          <w:sz w:val="24"/>
          <w:szCs w:val="24"/>
        </w:rPr>
        <w:t>へ</w:t>
      </w:r>
      <w:r w:rsidR="0087244C">
        <w:rPr>
          <w:rFonts w:ascii="ＭＳ Ｐゴシック" w:eastAsia="ＭＳ Ｐゴシック" w:hAnsi="ＭＳ Ｐゴシック" w:hint="eastAsia"/>
          <w:sz w:val="24"/>
          <w:szCs w:val="24"/>
        </w:rPr>
        <w:t>メール送信（</w:t>
      </w:r>
      <w:hyperlink r:id="rId14" w:history="1">
        <w:r w:rsidR="0087244C" w:rsidRPr="00740CAB">
          <w:rPr>
            <w:rStyle w:val="af0"/>
            <w:rFonts w:ascii="ＭＳ Ｐゴシック" w:eastAsia="ＭＳ Ｐゴシック" w:hAnsi="ＭＳ Ｐゴシック" w:hint="eastAsia"/>
            <w:sz w:val="24"/>
            <w:szCs w:val="24"/>
          </w:rPr>
          <w:t>s</w:t>
        </w:r>
        <w:r w:rsidR="0087244C" w:rsidRPr="00740CAB">
          <w:rPr>
            <w:rStyle w:val="af0"/>
            <w:rFonts w:ascii="ＭＳ Ｐゴシック" w:eastAsia="ＭＳ Ｐゴシック" w:hAnsi="ＭＳ Ｐゴシック"/>
            <w:sz w:val="24"/>
            <w:szCs w:val="24"/>
          </w:rPr>
          <w:t>oudan@yrayasu-cci.or.jp</w:t>
        </w:r>
      </w:hyperlink>
      <w:r w:rsidR="0087244C">
        <w:rPr>
          <w:rFonts w:ascii="ＭＳ Ｐゴシック" w:eastAsia="ＭＳ Ｐゴシック" w:hAnsi="ＭＳ Ｐゴシック" w:hint="eastAsia"/>
          <w:sz w:val="24"/>
          <w:szCs w:val="24"/>
        </w:rPr>
        <w:t>）、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ＦＡＸ</w:t>
      </w:r>
      <w:r w:rsidR="0087244C">
        <w:rPr>
          <w:rFonts w:ascii="ＭＳ Ｐゴシック" w:eastAsia="ＭＳ Ｐゴシック" w:hAnsi="ＭＳ Ｐゴシック" w:hint="eastAsia"/>
          <w:sz w:val="24"/>
          <w:szCs w:val="24"/>
        </w:rPr>
        <w:t>（047-350-6698）</w:t>
      </w:r>
      <w:r w:rsidR="00DE4016">
        <w:rPr>
          <w:rFonts w:ascii="ＭＳ Ｐゴシック" w:eastAsia="ＭＳ Ｐゴシック" w:hAnsi="ＭＳ Ｐゴシック" w:hint="eastAsia"/>
          <w:sz w:val="24"/>
          <w:szCs w:val="24"/>
        </w:rPr>
        <w:t>、または</w:t>
      </w:r>
      <w:r w:rsidR="00802112" w:rsidRPr="00802112">
        <w:rPr>
          <w:rFonts w:ascii="ＭＳ Ｐゴシック" w:eastAsia="ＭＳ Ｐゴシック" w:hAnsi="ＭＳ Ｐゴシック" w:hint="eastAsia"/>
          <w:sz w:val="24"/>
          <w:szCs w:val="24"/>
        </w:rPr>
        <w:t>郵送</w:t>
      </w:r>
      <w:r w:rsidR="007417B9" w:rsidRPr="00935536">
        <w:rPr>
          <w:rFonts w:ascii="ＭＳ Ｐゴシック" w:eastAsia="ＭＳ Ｐゴシック" w:hAnsi="ＭＳ Ｐゴシック" w:hint="eastAsia"/>
          <w:sz w:val="24"/>
          <w:szCs w:val="24"/>
        </w:rPr>
        <w:t>（相談会場に同じ）</w:t>
      </w:r>
      <w:r w:rsidR="00DE4016">
        <w:rPr>
          <w:rFonts w:ascii="ＭＳ Ｐゴシック" w:eastAsia="ＭＳ Ｐゴシック" w:hAnsi="ＭＳ Ｐゴシック" w:hint="eastAsia"/>
          <w:sz w:val="24"/>
          <w:szCs w:val="24"/>
        </w:rPr>
        <w:t>して</w:t>
      </w:r>
      <w:r w:rsidR="00A353CA" w:rsidRPr="00FE0161">
        <w:rPr>
          <w:rFonts w:ascii="ＭＳ Ｐゴシック" w:eastAsia="ＭＳ Ｐゴシック" w:hAnsi="ＭＳ Ｐゴシック" w:hint="eastAsia"/>
          <w:sz w:val="24"/>
          <w:szCs w:val="24"/>
        </w:rPr>
        <w:t>ください。</w:t>
      </w:r>
    </w:p>
    <w:p w14:paraId="76292E84" w14:textId="0F7D92E4" w:rsidR="00A353CA" w:rsidRDefault="0087244C" w:rsidP="00054C85">
      <w:pPr>
        <w:spacing w:before="520" w:after="140" w:line="280" w:lineRule="exact"/>
        <w:ind w:rightChars="89" w:right="187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5F78FC02" wp14:editId="66982818">
                <wp:simplePos x="0" y="0"/>
                <wp:positionH relativeFrom="column">
                  <wp:posOffset>-740041</wp:posOffset>
                </wp:positionH>
                <wp:positionV relativeFrom="paragraph">
                  <wp:posOffset>2270760</wp:posOffset>
                </wp:positionV>
                <wp:extent cx="0" cy="617855"/>
                <wp:effectExtent l="0" t="0" r="38100" b="29845"/>
                <wp:wrapNone/>
                <wp:docPr id="4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7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A5A5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BC5E5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8" o:spid="_x0000_s1026" type="#_x0000_t32" style="position:absolute;left:0;text-align:left;margin-left:-58.25pt;margin-top:178.8pt;width:0;height:48.6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" strokecolor="#5a5a5a"/>
            </w:pict>
          </mc:Fallback>
        </mc:AlternateContent>
      </w:r>
      <w:r w:rsidR="007E03E3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g">
            <w:drawing>
              <wp:inline distT="0" distB="0" distL="0" distR="0" wp14:anchorId="7988A1BE" wp14:editId="59817274">
                <wp:extent cx="6134100" cy="349885"/>
                <wp:effectExtent l="19050" t="0" r="19050" b="2540"/>
                <wp:docPr id="7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100" cy="349885"/>
                          <a:chOff x="1219" y="7095"/>
                          <a:chExt cx="9660" cy="551"/>
                        </a:xfrm>
                      </wpg:grpSpPr>
                      <wps:wsp>
                        <wps:cNvPr id="8" name="Line 228"/>
                        <wps:cNvCnPr/>
                        <wps:spPr bwMode="auto">
                          <a:xfrm>
                            <a:off x="1219" y="7379"/>
                            <a:ext cx="966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CC99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4860" y="7095"/>
                            <a:ext cx="2190" cy="5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9C3A03" w14:textId="77777777" w:rsidR="007E03E3" w:rsidRPr="00747C02" w:rsidRDefault="007E03E3" w:rsidP="007E03E3">
                              <w:pPr>
                                <w:tabs>
                                  <w:tab w:val="left" w:pos="1080"/>
                                  <w:tab w:val="left" w:pos="2160"/>
                                </w:tabs>
                                <w:spacing w:before="60" w:after="60" w:line="320" w:lineRule="exact"/>
                                <w:ind w:left="2891" w:rightChars="46" w:right="97" w:hangingChars="900" w:hanging="2891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747C02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32"/>
                                  <w:szCs w:val="32"/>
                                </w:rPr>
                                <w:t>参加申込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32"/>
                                  <w:szCs w:val="32"/>
                                </w:rPr>
                                <w:t>票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7988A1BE" id="Group 227" o:spid="_x0000_s1032" style="width:483pt;height:27.55pt;mso-position-horizontal-relative:char;mso-position-vertical-relative:line" coordorigin="1219,7095" coordsize="9660,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">
                <v:line id="Line 228" o:spid="_x0000_s1033" style="position:absolute;visibility:visible;mso-wrap-style:square" from="1219,7379" to="10879,7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" strokecolor="#fc9" strokeweight="2pt">
                  <v:stroke dashstyle="dash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9" o:spid="_x0000_s1034" type="#_x0000_t202" style="position:absolute;left:4860;top:7095;width:2190;height: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" stroked="f">
                  <v:textbox inset="5.85pt,.7pt,5.85pt,.7pt">
                    <w:txbxContent>
                      <w:p w14:paraId="219C3A03" w14:textId="77777777" w:rsidR="007E03E3" w:rsidRPr="00747C02" w:rsidRDefault="007E03E3" w:rsidP="007E03E3">
                        <w:pPr>
                          <w:tabs>
                            <w:tab w:val="left" w:pos="1080"/>
                            <w:tab w:val="left" w:pos="2160"/>
                          </w:tabs>
                          <w:spacing w:before="60" w:after="60" w:line="320" w:lineRule="exact"/>
                          <w:ind w:left="2891" w:rightChars="46" w:right="97" w:hangingChars="900" w:hanging="2891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747C02">
                          <w:rPr>
                            <w:rFonts w:ascii="ＭＳ Ｐゴシック" w:eastAsia="ＭＳ Ｐゴシック" w:hAnsi="ＭＳ Ｐゴシック" w:hint="eastAsia"/>
                            <w:b/>
                            <w:sz w:val="32"/>
                            <w:szCs w:val="32"/>
                          </w:rPr>
                          <w:t>参加申込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sz w:val="32"/>
                            <w:szCs w:val="32"/>
                          </w:rPr>
                          <w:t>票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9518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8"/>
        <w:gridCol w:w="3990"/>
      </w:tblGrid>
      <w:tr w:rsidR="00A353CA" w:rsidRPr="00265E51" w14:paraId="01283646" w14:textId="77777777" w:rsidTr="00A0704D">
        <w:tc>
          <w:tcPr>
            <w:tcW w:w="5528" w:type="dxa"/>
            <w:shd w:val="clear" w:color="000000" w:fill="auto"/>
          </w:tcPr>
          <w:p w14:paraId="24EA637C" w14:textId="77777777" w:rsidR="00A353CA" w:rsidRDefault="00054C85" w:rsidP="00A10CA8">
            <w:pPr>
              <w:spacing w:before="60" w:after="6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お名前（</w:t>
            </w:r>
            <w:r w:rsidR="00A10CA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会</w:t>
            </w:r>
            <w:r w:rsidR="00A353CA" w:rsidRPr="00FE016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社名</w:t>
            </w:r>
            <w:r w:rsidR="00A10CA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・屋号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  <w:p w14:paraId="4EF74451" w14:textId="77777777" w:rsidR="00A10CA8" w:rsidRPr="00A10CA8" w:rsidRDefault="00A10CA8" w:rsidP="00A10CA8">
            <w:pPr>
              <w:spacing w:before="60" w:after="6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990" w:type="dxa"/>
            <w:shd w:val="clear" w:color="000000" w:fill="auto"/>
          </w:tcPr>
          <w:p w14:paraId="7F04C112" w14:textId="77777777" w:rsidR="00A353CA" w:rsidRDefault="00054C85" w:rsidP="00054C85">
            <w:pPr>
              <w:spacing w:before="60" w:after="6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代表者</w:t>
            </w:r>
            <w:r w:rsidR="00A10CA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</w:p>
          <w:p w14:paraId="746FD416" w14:textId="77777777" w:rsidR="00A0704D" w:rsidRPr="00FE0161" w:rsidRDefault="00A0704D" w:rsidP="00054C85">
            <w:pPr>
              <w:spacing w:before="60" w:after="6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353CA" w:rsidRPr="00265E51" w14:paraId="44F5EBD9" w14:textId="77777777" w:rsidTr="00A0704D">
        <w:tc>
          <w:tcPr>
            <w:tcW w:w="5528" w:type="dxa"/>
            <w:shd w:val="clear" w:color="000000" w:fill="auto"/>
          </w:tcPr>
          <w:p w14:paraId="7EB6CCA7" w14:textId="77777777" w:rsidR="00A10CA8" w:rsidRPr="00FE0161" w:rsidRDefault="00A353CA" w:rsidP="00D65B69">
            <w:pPr>
              <w:spacing w:before="60" w:after="6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E016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ご住所：</w:t>
            </w:r>
          </w:p>
        </w:tc>
        <w:tc>
          <w:tcPr>
            <w:tcW w:w="3990" w:type="dxa"/>
            <w:shd w:val="clear" w:color="000000" w:fill="auto"/>
          </w:tcPr>
          <w:p w14:paraId="45D62FD6" w14:textId="77777777" w:rsidR="00A353CA" w:rsidRPr="00FE0161" w:rsidRDefault="00A353CA" w:rsidP="00D65B69">
            <w:pPr>
              <w:spacing w:before="60" w:after="6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お</w:t>
            </w:r>
            <w:r w:rsidRPr="00FE016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番号</w:t>
            </w:r>
            <w:r w:rsidRPr="00FE016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</w:t>
            </w:r>
          </w:p>
        </w:tc>
      </w:tr>
      <w:tr w:rsidR="00A10CA8" w:rsidRPr="00265E51" w14:paraId="41550832" w14:textId="77777777" w:rsidTr="00A0704D">
        <w:tc>
          <w:tcPr>
            <w:tcW w:w="9518" w:type="dxa"/>
            <w:gridSpan w:val="2"/>
            <w:shd w:val="clear" w:color="000000" w:fill="auto"/>
          </w:tcPr>
          <w:p w14:paraId="2965CC22" w14:textId="77777777" w:rsidR="00A10CA8" w:rsidRDefault="00A10CA8" w:rsidP="00D65B69">
            <w:pPr>
              <w:spacing w:before="60" w:after="6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業種：</w:t>
            </w:r>
          </w:p>
        </w:tc>
      </w:tr>
      <w:tr w:rsidR="00A353CA" w:rsidRPr="00265E51" w14:paraId="2814650D" w14:textId="77777777" w:rsidTr="00A0704D">
        <w:tc>
          <w:tcPr>
            <w:tcW w:w="9518" w:type="dxa"/>
            <w:gridSpan w:val="2"/>
            <w:shd w:val="clear" w:color="000000" w:fill="auto"/>
          </w:tcPr>
          <w:p w14:paraId="762849D1" w14:textId="77777777" w:rsidR="00A353CA" w:rsidRPr="008449E6" w:rsidRDefault="00A353CA" w:rsidP="00F7202C">
            <w:pPr>
              <w:spacing w:before="40" w:after="120"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449E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該当項目の□に「</w:t>
            </w:r>
            <w:r w:rsidRPr="008449E6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✓</w:t>
            </w:r>
            <w:r w:rsidR="00DC60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」</w:t>
            </w:r>
            <w:r w:rsidRPr="008449E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を付け</w:t>
            </w:r>
            <w:r w:rsidR="00A0704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て</w:t>
            </w:r>
            <w:r w:rsidRPr="008449E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ください。</w:t>
            </w:r>
          </w:p>
          <w:p w14:paraId="02A4C719" w14:textId="24EC7BB3" w:rsidR="00A353CA" w:rsidRPr="008449E6" w:rsidRDefault="00A353CA" w:rsidP="00F7202C">
            <w:pPr>
              <w:spacing w:after="120"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449E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　相談会に参加を希望する</w:t>
            </w:r>
            <w:r w:rsidR="00D76F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。</w:t>
            </w:r>
            <w:r w:rsidRPr="008449E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（ご希望の</w:t>
            </w:r>
            <w:r w:rsidR="00D76F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日時間帯</w:t>
            </w:r>
            <w:r w:rsidR="0057464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を</w:t>
            </w:r>
            <w:r w:rsidR="00D76F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お選び</w:t>
            </w:r>
            <w:r w:rsidRPr="008449E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ください）</w:t>
            </w:r>
          </w:p>
          <w:tbl>
            <w:tblPr>
              <w:tblW w:w="0" w:type="auto"/>
              <w:tblInd w:w="73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2410"/>
              <w:gridCol w:w="2268"/>
              <w:gridCol w:w="2271"/>
            </w:tblGrid>
            <w:tr w:rsidR="0087244C" w:rsidRPr="007C1592" w14:paraId="292ECF21" w14:textId="77777777" w:rsidTr="007C1592">
              <w:tc>
                <w:tcPr>
                  <w:tcW w:w="1276" w:type="dxa"/>
                  <w:shd w:val="clear" w:color="auto" w:fill="auto"/>
                </w:tcPr>
                <w:p w14:paraId="0676BA6A" w14:textId="1CADCA1F" w:rsidR="0087244C" w:rsidRPr="007C1592" w:rsidRDefault="0087244C" w:rsidP="0087244C">
                  <w:pPr>
                    <w:tabs>
                      <w:tab w:val="left" w:pos="1451"/>
                    </w:tabs>
                    <w:spacing w:line="280" w:lineRule="exact"/>
                    <w:jc w:val="lef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 w:rsidRPr="007C1592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時間帯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3DA2E0F" w14:textId="4808CD10" w:rsidR="0087244C" w:rsidRPr="00935536" w:rsidRDefault="0087244C" w:rsidP="0087244C">
                  <w:pPr>
                    <w:spacing w:line="280" w:lineRule="exact"/>
                    <w:ind w:right="57"/>
                    <w:jc w:val="lef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 w:rsidRPr="00935536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□</w:t>
                  </w:r>
                  <w:r w:rsidRPr="00935536">
                    <w:rPr>
                      <w:rFonts w:asciiTheme="majorHAnsi" w:eastAsia="ＭＳ Ｐゴシック" w:hAnsiTheme="majorHAnsi" w:cstheme="majorHAnsi"/>
                      <w:sz w:val="24"/>
                      <w:szCs w:val="24"/>
                    </w:rPr>
                    <w:t xml:space="preserve"> 10</w:t>
                  </w:r>
                  <w:r w:rsidRPr="00935536">
                    <w:rPr>
                      <w:rFonts w:asciiTheme="majorHAnsi" w:eastAsia="ＭＳ Ｐゴシック" w:hAnsiTheme="majorHAnsi" w:cstheme="majorHAnsi"/>
                      <w:sz w:val="24"/>
                      <w:szCs w:val="24"/>
                    </w:rPr>
                    <w:t>：</w:t>
                  </w:r>
                  <w:r w:rsidRPr="00935536">
                    <w:rPr>
                      <w:rFonts w:asciiTheme="majorHAnsi" w:eastAsia="ＭＳ Ｐゴシック" w:hAnsiTheme="majorHAnsi" w:cstheme="majorHAnsi"/>
                      <w:sz w:val="24"/>
                      <w:szCs w:val="24"/>
                    </w:rPr>
                    <w:t>00</w:t>
                  </w:r>
                  <w:r w:rsidRPr="00935536">
                    <w:rPr>
                      <w:rFonts w:ascii="ＭＳ Ｐゴシック" w:eastAsia="ＭＳ Ｐゴシック" w:hAnsi="ＭＳ Ｐゴシック" w:cs="Arial"/>
                      <w:sz w:val="24"/>
                      <w:szCs w:val="24"/>
                    </w:rPr>
                    <w:t>～</w:t>
                  </w:r>
                  <w:r w:rsidRPr="00935536">
                    <w:rPr>
                      <w:rFonts w:asciiTheme="majorHAnsi" w:eastAsia="ＭＳ Ｐゴシック" w:hAnsiTheme="majorHAnsi" w:cstheme="majorHAnsi"/>
                      <w:sz w:val="24"/>
                      <w:szCs w:val="24"/>
                    </w:rPr>
                    <w:t>11</w:t>
                  </w:r>
                  <w:r w:rsidRPr="00935536">
                    <w:rPr>
                      <w:rFonts w:asciiTheme="majorHAnsi" w:eastAsia="ＭＳ Ｐゴシック" w:hAnsiTheme="majorHAnsi" w:cstheme="majorHAnsi"/>
                      <w:sz w:val="24"/>
                      <w:szCs w:val="24"/>
                    </w:rPr>
                    <w:t>：</w:t>
                  </w:r>
                  <w:r w:rsidRPr="00935536">
                    <w:rPr>
                      <w:rFonts w:asciiTheme="majorHAnsi" w:eastAsia="ＭＳ Ｐゴシック" w:hAnsiTheme="majorHAnsi" w:cstheme="majorHAnsi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3425ACBD" w14:textId="14AFAB3E" w:rsidR="0087244C" w:rsidRPr="00935536" w:rsidRDefault="0087244C" w:rsidP="0087244C">
                  <w:pPr>
                    <w:spacing w:line="280" w:lineRule="exact"/>
                    <w:jc w:val="lef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 w:rsidRPr="00935536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 xml:space="preserve">□ </w:t>
                  </w:r>
                  <w:r w:rsidRPr="00935536">
                    <w:rPr>
                      <w:rFonts w:asciiTheme="majorHAnsi" w:eastAsia="ＭＳ Ｐゴシック" w:hAnsiTheme="majorHAnsi" w:cstheme="majorHAnsi"/>
                      <w:sz w:val="24"/>
                      <w:szCs w:val="24"/>
                    </w:rPr>
                    <w:t>11</w:t>
                  </w:r>
                  <w:r w:rsidRPr="00935536">
                    <w:rPr>
                      <w:rFonts w:asciiTheme="majorHAnsi" w:eastAsia="ＭＳ Ｐゴシック" w:hAnsiTheme="majorHAnsi" w:cstheme="majorHAnsi"/>
                      <w:sz w:val="24"/>
                      <w:szCs w:val="24"/>
                    </w:rPr>
                    <w:t>：</w:t>
                  </w:r>
                  <w:r w:rsidRPr="00935536">
                    <w:rPr>
                      <w:rFonts w:asciiTheme="majorHAnsi" w:eastAsia="ＭＳ Ｐゴシック" w:hAnsiTheme="majorHAnsi" w:cstheme="majorHAnsi"/>
                      <w:sz w:val="24"/>
                      <w:szCs w:val="24"/>
                    </w:rPr>
                    <w:t>00</w:t>
                  </w:r>
                  <w:r w:rsidRPr="00935536">
                    <w:rPr>
                      <w:rFonts w:ascii="ＭＳ Ｐゴシック" w:eastAsia="ＭＳ Ｐゴシック" w:hAnsi="ＭＳ Ｐゴシック" w:cs="Arial"/>
                      <w:sz w:val="24"/>
                      <w:szCs w:val="24"/>
                    </w:rPr>
                    <w:t>～</w:t>
                  </w:r>
                  <w:r w:rsidRPr="00935536">
                    <w:rPr>
                      <w:rFonts w:asciiTheme="majorHAnsi" w:eastAsia="ＭＳ Ｐゴシック" w:hAnsiTheme="majorHAnsi" w:cstheme="majorHAnsi"/>
                      <w:sz w:val="24"/>
                      <w:szCs w:val="24"/>
                    </w:rPr>
                    <w:t>12</w:t>
                  </w:r>
                  <w:r w:rsidRPr="00935536">
                    <w:rPr>
                      <w:rFonts w:asciiTheme="majorHAnsi" w:eastAsia="ＭＳ Ｐゴシック" w:hAnsiTheme="majorHAnsi" w:cstheme="majorHAnsi"/>
                      <w:sz w:val="24"/>
                      <w:szCs w:val="24"/>
                    </w:rPr>
                    <w:t>：</w:t>
                  </w:r>
                  <w:r w:rsidRPr="00935536">
                    <w:rPr>
                      <w:rFonts w:asciiTheme="majorHAnsi" w:eastAsia="ＭＳ Ｐゴシック" w:hAnsiTheme="majorHAnsi" w:cstheme="majorHAnsi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2271" w:type="dxa"/>
                  <w:shd w:val="clear" w:color="auto" w:fill="auto"/>
                </w:tcPr>
                <w:p w14:paraId="24609B34" w14:textId="6E79739C" w:rsidR="0087244C" w:rsidRPr="00942C29" w:rsidRDefault="0087244C" w:rsidP="0087244C">
                  <w:pPr>
                    <w:spacing w:line="280" w:lineRule="exact"/>
                    <w:ind w:right="-25"/>
                    <w:jc w:val="lef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</w:tr>
            <w:tr w:rsidR="0087244C" w:rsidRPr="007C1592" w14:paraId="75C6D18A" w14:textId="77777777" w:rsidTr="007C1592">
              <w:trPr>
                <w:trHeight w:val="407"/>
              </w:trPr>
              <w:tc>
                <w:tcPr>
                  <w:tcW w:w="1276" w:type="dxa"/>
                  <w:shd w:val="clear" w:color="auto" w:fill="auto"/>
                </w:tcPr>
                <w:p w14:paraId="03CCEDC9" w14:textId="77777777" w:rsidR="0087244C" w:rsidRPr="007C1592" w:rsidRDefault="0087244C" w:rsidP="0087244C">
                  <w:pPr>
                    <w:tabs>
                      <w:tab w:val="left" w:pos="1451"/>
                    </w:tabs>
                    <w:spacing w:line="280" w:lineRule="exact"/>
                    <w:ind w:right="905"/>
                    <w:jc w:val="lef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67CAEA1B" w14:textId="3B7CC891" w:rsidR="0087244C" w:rsidRPr="00935536" w:rsidRDefault="0087244C" w:rsidP="0087244C">
                  <w:pPr>
                    <w:spacing w:line="280" w:lineRule="exact"/>
                    <w:ind w:rightChars="16" w:right="34"/>
                    <w:jc w:val="lef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 w:rsidRPr="00935536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□</w:t>
                  </w:r>
                  <w:r w:rsidRPr="00935536">
                    <w:rPr>
                      <w:rFonts w:ascii="ＭＳ Ｐゴシック" w:eastAsia="ＭＳ Ｐゴシック" w:hAnsi="ＭＳ Ｐゴシック" w:cs="Arial"/>
                      <w:sz w:val="24"/>
                      <w:szCs w:val="24"/>
                    </w:rPr>
                    <w:t xml:space="preserve"> </w:t>
                  </w:r>
                  <w:r w:rsidRPr="00935536">
                    <w:rPr>
                      <w:rFonts w:asciiTheme="majorHAnsi" w:eastAsia="ＭＳ Ｐゴシック" w:hAnsiTheme="majorHAnsi" w:cstheme="majorHAnsi"/>
                      <w:sz w:val="24"/>
                      <w:szCs w:val="24"/>
                    </w:rPr>
                    <w:t>13</w:t>
                  </w:r>
                  <w:r w:rsidRPr="00935536">
                    <w:rPr>
                      <w:rFonts w:asciiTheme="majorHAnsi" w:eastAsia="ＭＳ Ｐゴシック" w:hAnsiTheme="majorHAnsi" w:cstheme="majorHAnsi"/>
                      <w:sz w:val="24"/>
                      <w:szCs w:val="24"/>
                    </w:rPr>
                    <w:t>：</w:t>
                  </w:r>
                  <w:r w:rsidRPr="00935536">
                    <w:rPr>
                      <w:rFonts w:asciiTheme="majorHAnsi" w:eastAsia="ＭＳ Ｐゴシック" w:hAnsiTheme="majorHAnsi" w:cstheme="majorHAnsi"/>
                      <w:sz w:val="24"/>
                      <w:szCs w:val="24"/>
                    </w:rPr>
                    <w:t>00</w:t>
                  </w:r>
                  <w:r w:rsidRPr="00935536">
                    <w:rPr>
                      <w:rFonts w:ascii="ＭＳ Ｐゴシック" w:eastAsia="ＭＳ Ｐゴシック" w:hAnsi="ＭＳ Ｐゴシック" w:cs="Arial"/>
                      <w:sz w:val="24"/>
                      <w:szCs w:val="24"/>
                    </w:rPr>
                    <w:t>～</w:t>
                  </w:r>
                  <w:r w:rsidRPr="00935536">
                    <w:rPr>
                      <w:rFonts w:asciiTheme="majorHAnsi" w:eastAsia="ＭＳ Ｐゴシック" w:hAnsiTheme="majorHAnsi" w:cstheme="majorHAnsi"/>
                      <w:sz w:val="24"/>
                      <w:szCs w:val="24"/>
                    </w:rPr>
                    <w:t>14</w:t>
                  </w:r>
                  <w:r w:rsidRPr="00935536">
                    <w:rPr>
                      <w:rFonts w:asciiTheme="majorHAnsi" w:eastAsia="ＭＳ Ｐゴシック" w:hAnsiTheme="majorHAnsi" w:cstheme="majorHAnsi"/>
                      <w:sz w:val="24"/>
                      <w:szCs w:val="24"/>
                    </w:rPr>
                    <w:t>：</w:t>
                  </w:r>
                  <w:r w:rsidRPr="00935536">
                    <w:rPr>
                      <w:rFonts w:asciiTheme="majorHAnsi" w:eastAsia="ＭＳ Ｐゴシック" w:hAnsiTheme="majorHAnsi" w:cstheme="majorHAnsi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6E840B33" w14:textId="24FEA8FD" w:rsidR="0087244C" w:rsidRPr="00935536" w:rsidRDefault="0087244C" w:rsidP="0087244C">
                  <w:pPr>
                    <w:spacing w:line="280" w:lineRule="exact"/>
                    <w:jc w:val="lef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 w:rsidRPr="00935536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 xml:space="preserve">□ </w:t>
                  </w:r>
                  <w:r w:rsidRPr="00935536">
                    <w:rPr>
                      <w:rFonts w:asciiTheme="majorHAnsi" w:eastAsia="ＭＳ Ｐゴシック" w:hAnsiTheme="majorHAnsi" w:cstheme="majorHAnsi"/>
                      <w:sz w:val="24"/>
                      <w:szCs w:val="24"/>
                    </w:rPr>
                    <w:t>14</w:t>
                  </w:r>
                  <w:r w:rsidRPr="00935536">
                    <w:rPr>
                      <w:rFonts w:asciiTheme="majorHAnsi" w:eastAsia="ＭＳ Ｐゴシック" w:hAnsiTheme="majorHAnsi" w:cstheme="majorHAnsi"/>
                      <w:sz w:val="24"/>
                      <w:szCs w:val="24"/>
                    </w:rPr>
                    <w:t>：</w:t>
                  </w:r>
                  <w:r w:rsidRPr="00935536">
                    <w:rPr>
                      <w:rFonts w:asciiTheme="majorHAnsi" w:eastAsia="ＭＳ Ｐゴシック" w:hAnsiTheme="majorHAnsi" w:cstheme="majorHAnsi"/>
                      <w:sz w:val="24"/>
                      <w:szCs w:val="24"/>
                    </w:rPr>
                    <w:t>00</w:t>
                  </w:r>
                  <w:r w:rsidRPr="00935536">
                    <w:rPr>
                      <w:rFonts w:ascii="ＭＳ Ｐゴシック" w:eastAsia="ＭＳ Ｐゴシック" w:hAnsi="ＭＳ Ｐゴシック" w:cs="Arial"/>
                      <w:sz w:val="24"/>
                      <w:szCs w:val="24"/>
                    </w:rPr>
                    <w:t>～</w:t>
                  </w:r>
                  <w:r w:rsidRPr="00935536">
                    <w:rPr>
                      <w:rFonts w:asciiTheme="majorHAnsi" w:eastAsia="ＭＳ Ｐゴシック" w:hAnsiTheme="majorHAnsi" w:cstheme="majorHAnsi"/>
                      <w:sz w:val="24"/>
                      <w:szCs w:val="24"/>
                    </w:rPr>
                    <w:t>15</w:t>
                  </w:r>
                  <w:r w:rsidRPr="00935536">
                    <w:rPr>
                      <w:rFonts w:asciiTheme="majorHAnsi" w:eastAsia="ＭＳ Ｐゴシック" w:hAnsiTheme="majorHAnsi" w:cstheme="majorHAnsi"/>
                      <w:sz w:val="24"/>
                      <w:szCs w:val="24"/>
                    </w:rPr>
                    <w:t>：</w:t>
                  </w:r>
                  <w:r w:rsidRPr="00935536">
                    <w:rPr>
                      <w:rFonts w:asciiTheme="majorHAnsi" w:eastAsia="ＭＳ Ｐゴシック" w:hAnsiTheme="majorHAnsi" w:cstheme="majorHAnsi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2271" w:type="dxa"/>
                  <w:shd w:val="clear" w:color="auto" w:fill="auto"/>
                </w:tcPr>
                <w:p w14:paraId="5AAE8F93" w14:textId="77777777" w:rsidR="0087244C" w:rsidRPr="00942C29" w:rsidRDefault="0087244C" w:rsidP="0087244C">
                  <w:pPr>
                    <w:spacing w:line="280" w:lineRule="exact"/>
                    <w:ind w:right="176"/>
                    <w:jc w:val="lef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</w:tr>
            <w:tr w:rsidR="0087244C" w:rsidRPr="007C1592" w14:paraId="42A7322D" w14:textId="77777777" w:rsidTr="007C1592">
              <w:tc>
                <w:tcPr>
                  <w:tcW w:w="1276" w:type="dxa"/>
                  <w:shd w:val="clear" w:color="auto" w:fill="auto"/>
                </w:tcPr>
                <w:p w14:paraId="6761A4D9" w14:textId="40E731D9" w:rsidR="0087244C" w:rsidRPr="007C1592" w:rsidRDefault="0087244C" w:rsidP="0087244C">
                  <w:pPr>
                    <w:tabs>
                      <w:tab w:val="left" w:pos="1451"/>
                    </w:tabs>
                    <w:spacing w:line="280" w:lineRule="exact"/>
                    <w:jc w:val="lef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27FE13A4" w14:textId="6A4464E7" w:rsidR="0087244C" w:rsidRPr="00942C29" w:rsidRDefault="0087244C" w:rsidP="0087244C">
                  <w:pPr>
                    <w:spacing w:line="280" w:lineRule="exact"/>
                    <w:jc w:val="lef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59444940" w14:textId="58A5C35B" w:rsidR="0087244C" w:rsidRPr="00942C29" w:rsidRDefault="0087244C" w:rsidP="0087244C">
                  <w:pPr>
                    <w:spacing w:line="280" w:lineRule="exact"/>
                    <w:ind w:right="34"/>
                    <w:jc w:val="lef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71" w:type="dxa"/>
                  <w:shd w:val="clear" w:color="auto" w:fill="auto"/>
                </w:tcPr>
                <w:p w14:paraId="2BBB11D0" w14:textId="1288E6DA" w:rsidR="0087244C" w:rsidRPr="00942C29" w:rsidRDefault="0087244C" w:rsidP="0087244C">
                  <w:pPr>
                    <w:spacing w:line="280" w:lineRule="exact"/>
                    <w:ind w:right="34"/>
                    <w:jc w:val="lef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</w:tr>
          </w:tbl>
          <w:p w14:paraId="47A5CDBB" w14:textId="77777777" w:rsidR="00A353CA" w:rsidRPr="008449E6" w:rsidRDefault="00FF18DA" w:rsidP="00D83527">
            <w:pPr>
              <w:tabs>
                <w:tab w:val="left" w:pos="1451"/>
              </w:tabs>
              <w:spacing w:line="280" w:lineRule="exact"/>
              <w:ind w:right="905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　担当者から電話をもらいたい</w:t>
            </w:r>
            <w:r w:rsidR="00A353CA" w:rsidRPr="008449E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。</w:t>
            </w:r>
          </w:p>
          <w:p w14:paraId="3ED2625D" w14:textId="57F9FEE6" w:rsidR="00A353CA" w:rsidRPr="00575EDE" w:rsidRDefault="00A353CA" w:rsidP="00114614">
            <w:pPr>
              <w:spacing w:after="120"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449E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□　</w:t>
            </w:r>
            <w:r w:rsidR="0011461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パンフレットなど</w:t>
            </w:r>
            <w:r w:rsidRPr="008449E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融資に関する詳しい資料を送ってほしい。</w:t>
            </w:r>
          </w:p>
        </w:tc>
      </w:tr>
    </w:tbl>
    <w:p w14:paraId="31756057" w14:textId="5A61E548" w:rsidR="007E03E3" w:rsidRPr="00935536" w:rsidRDefault="00CA4527" w:rsidP="00A21B3D">
      <w:pPr>
        <w:pStyle w:val="20"/>
        <w:spacing w:beforeLines="50" w:before="180" w:line="200" w:lineRule="exact"/>
        <w:ind w:leftChars="135" w:left="283" w:firstLine="0"/>
        <w:jc w:val="left"/>
        <w:rPr>
          <w:rFonts w:ascii="ＭＳ Ｐゴシック" w:eastAsia="ＭＳ Ｐゴシック" w:hAnsi="ＭＳ Ｐゴシック"/>
          <w:sz w:val="17"/>
          <w:szCs w:val="17"/>
        </w:rPr>
      </w:pPr>
      <w:r w:rsidRPr="00747C02">
        <w:rPr>
          <w:rFonts w:ascii="ＭＳ Ｐゴシック" w:eastAsia="ＭＳ Ｐゴシック" w:hAnsi="ＭＳ Ｐゴシック" w:hint="eastAsia"/>
          <w:sz w:val="17"/>
          <w:szCs w:val="17"/>
        </w:rPr>
        <w:t>ご記入いただいたお客さまの情報は、</w:t>
      </w:r>
      <w:r>
        <w:rPr>
          <w:rFonts w:ascii="ＭＳ Ｐゴシック" w:eastAsia="ＭＳ Ｐゴシック" w:hAnsi="ＭＳ Ｐゴシック" w:hint="eastAsia"/>
          <w:sz w:val="17"/>
          <w:szCs w:val="17"/>
        </w:rPr>
        <w:t>日本政策金融公庫</w:t>
      </w:r>
      <w:r w:rsidRPr="00935536">
        <w:rPr>
          <w:rFonts w:ascii="ＭＳ Ｐゴシック" w:eastAsia="ＭＳ Ｐゴシック" w:hAnsi="ＭＳ Ｐゴシック" w:hint="eastAsia"/>
          <w:sz w:val="17"/>
          <w:szCs w:val="17"/>
        </w:rPr>
        <w:t>および</w:t>
      </w:r>
      <w:r w:rsidR="005E32DA" w:rsidRPr="00935536">
        <w:rPr>
          <w:rFonts w:ascii="ＭＳ Ｐゴシック" w:eastAsia="ＭＳ Ｐゴシック" w:hAnsi="ＭＳ Ｐゴシック" w:hint="eastAsia"/>
          <w:sz w:val="17"/>
          <w:szCs w:val="17"/>
        </w:rPr>
        <w:t>浦安</w:t>
      </w:r>
      <w:r w:rsidRPr="00935536">
        <w:rPr>
          <w:rFonts w:ascii="ＭＳ Ｐゴシック" w:eastAsia="ＭＳ Ｐゴシック" w:hAnsi="ＭＳ Ｐゴシック" w:hint="eastAsia"/>
          <w:sz w:val="17"/>
          <w:szCs w:val="17"/>
        </w:rPr>
        <w:t>商工会議所が</w:t>
      </w:r>
      <w:r w:rsidR="00102E48" w:rsidRPr="00935536">
        <w:rPr>
          <w:rFonts w:ascii="ＭＳ Ｐゴシック" w:eastAsia="ＭＳ Ｐゴシック" w:hAnsi="ＭＳ Ｐゴシック" w:hint="eastAsia"/>
          <w:sz w:val="17"/>
          <w:szCs w:val="17"/>
        </w:rPr>
        <w:t>以下</w:t>
      </w:r>
      <w:r w:rsidRPr="00935536">
        <w:rPr>
          <w:rFonts w:ascii="ＭＳ Ｐゴシック" w:eastAsia="ＭＳ Ｐゴシック" w:hAnsi="ＭＳ Ｐゴシック" w:hint="eastAsia"/>
          <w:sz w:val="17"/>
          <w:szCs w:val="17"/>
        </w:rPr>
        <w:t>の利用目的の範囲内で利用いたします。</w:t>
      </w:r>
    </w:p>
    <w:p w14:paraId="7EFDC16B" w14:textId="77777777" w:rsidR="00A353CA" w:rsidRPr="00935536" w:rsidRDefault="00800734" w:rsidP="002D002B">
      <w:pPr>
        <w:snapToGrid w:val="0"/>
        <w:spacing w:line="200" w:lineRule="exact"/>
        <w:ind w:leftChars="135" w:left="283"/>
        <w:rPr>
          <w:rFonts w:ascii="ＭＳ Ｐゴシック" w:eastAsia="ＭＳ Ｐゴシック" w:hAnsi="ＭＳ Ｐゴシック"/>
          <w:bCs/>
          <w:sz w:val="17"/>
          <w:szCs w:val="17"/>
        </w:rPr>
      </w:pPr>
      <w:r w:rsidRPr="00935536">
        <w:rPr>
          <w:rFonts w:ascii="ＭＳ Ｐゴシック" w:eastAsia="ＭＳ Ｐゴシック" w:hAnsi="ＭＳ Ｐゴシック" w:hint="eastAsia"/>
          <w:bCs/>
          <w:sz w:val="17"/>
          <w:szCs w:val="17"/>
        </w:rPr>
        <w:t>１</w:t>
      </w:r>
      <w:r w:rsidR="00A353CA" w:rsidRPr="00935536">
        <w:rPr>
          <w:rFonts w:ascii="ＭＳ Ｐゴシック" w:eastAsia="ＭＳ Ｐゴシック" w:hAnsi="ＭＳ Ｐゴシック" w:hint="eastAsia"/>
          <w:bCs/>
          <w:sz w:val="17"/>
          <w:szCs w:val="17"/>
        </w:rPr>
        <w:t xml:space="preserve">　本相談会の実施・運営</w:t>
      </w:r>
    </w:p>
    <w:p w14:paraId="67F22193" w14:textId="77777777" w:rsidR="00A353CA" w:rsidRPr="00747C02" w:rsidRDefault="00800734" w:rsidP="00747C02">
      <w:pPr>
        <w:snapToGrid w:val="0"/>
        <w:spacing w:line="200" w:lineRule="exact"/>
        <w:ind w:leftChars="135" w:left="453" w:hangingChars="100" w:hanging="170"/>
        <w:rPr>
          <w:rFonts w:ascii="ＭＳ Ｐゴシック" w:eastAsia="ＭＳ Ｐゴシック" w:hAnsi="ＭＳ Ｐゴシック"/>
          <w:bCs/>
          <w:sz w:val="17"/>
          <w:szCs w:val="17"/>
        </w:rPr>
      </w:pPr>
      <w:r>
        <w:rPr>
          <w:rFonts w:ascii="ＭＳ Ｐゴシック" w:eastAsia="ＭＳ Ｐゴシック" w:hAnsi="ＭＳ Ｐゴシック" w:hint="eastAsia"/>
          <w:bCs/>
          <w:sz w:val="17"/>
          <w:szCs w:val="17"/>
        </w:rPr>
        <w:t>２</w:t>
      </w:r>
      <w:r w:rsidR="00A353CA" w:rsidRPr="00747C02">
        <w:rPr>
          <w:rFonts w:ascii="ＭＳ Ｐゴシック" w:eastAsia="ＭＳ Ｐゴシック" w:hAnsi="ＭＳ Ｐゴシック" w:hint="eastAsia"/>
          <w:bCs/>
          <w:sz w:val="17"/>
          <w:szCs w:val="17"/>
        </w:rPr>
        <w:t xml:space="preserve">　アンケートの実施等による調査・研究</w:t>
      </w:r>
      <w:r w:rsidR="00D63B75">
        <w:rPr>
          <w:rFonts w:ascii="ＭＳ Ｐゴシック" w:eastAsia="ＭＳ Ｐゴシック" w:hAnsi="ＭＳ Ｐゴシック" w:hint="eastAsia"/>
          <w:bCs/>
          <w:sz w:val="17"/>
          <w:szCs w:val="17"/>
        </w:rPr>
        <w:t>およ</w:t>
      </w:r>
      <w:r w:rsidR="00A353CA" w:rsidRPr="00747C02">
        <w:rPr>
          <w:rFonts w:ascii="ＭＳ Ｐゴシック" w:eastAsia="ＭＳ Ｐゴシック" w:hAnsi="ＭＳ Ｐゴシック" w:hint="eastAsia"/>
          <w:bCs/>
          <w:sz w:val="17"/>
          <w:szCs w:val="17"/>
        </w:rPr>
        <w:t>び参考情報の提供</w:t>
      </w:r>
    </w:p>
    <w:p w14:paraId="4EFF0068" w14:textId="77777777" w:rsidR="00A353CA" w:rsidRPr="00747C02" w:rsidRDefault="00800734" w:rsidP="00747C02">
      <w:pPr>
        <w:snapToGrid w:val="0"/>
        <w:spacing w:line="200" w:lineRule="exact"/>
        <w:ind w:leftChars="135" w:left="453" w:hangingChars="100" w:hanging="170"/>
        <w:rPr>
          <w:rFonts w:ascii="ＭＳ Ｐゴシック" w:eastAsia="ＭＳ Ｐゴシック" w:hAnsi="ＭＳ Ｐゴシック"/>
          <w:bCs/>
          <w:sz w:val="17"/>
          <w:szCs w:val="17"/>
        </w:rPr>
      </w:pPr>
      <w:r>
        <w:rPr>
          <w:rFonts w:ascii="ＭＳ Ｐゴシック" w:eastAsia="ＭＳ Ｐゴシック" w:hAnsi="ＭＳ Ｐゴシック" w:hint="eastAsia"/>
          <w:bCs/>
          <w:sz w:val="17"/>
          <w:szCs w:val="17"/>
        </w:rPr>
        <w:t>３</w:t>
      </w:r>
      <w:r w:rsidR="00A353CA" w:rsidRPr="00747C02">
        <w:rPr>
          <w:rFonts w:ascii="ＭＳ Ｐゴシック" w:eastAsia="ＭＳ Ｐゴシック" w:hAnsi="ＭＳ Ｐゴシック" w:hint="eastAsia"/>
          <w:bCs/>
          <w:sz w:val="17"/>
          <w:szCs w:val="17"/>
        </w:rPr>
        <w:t xml:space="preserve">　融資制度等のご案内のためのダイレクトメールの発送等（任意）</w:t>
      </w:r>
    </w:p>
    <w:p w14:paraId="27BF8739" w14:textId="77777777" w:rsidR="00A353CA" w:rsidRPr="00747C02" w:rsidRDefault="00A353CA" w:rsidP="001B510C">
      <w:pPr>
        <w:tabs>
          <w:tab w:val="right" w:pos="9639"/>
        </w:tabs>
        <w:spacing w:before="60" w:line="200" w:lineRule="exact"/>
        <w:ind w:leftChars="135" w:left="283" w:rightChars="89" w:right="187"/>
        <w:rPr>
          <w:rFonts w:ascii="ＭＳ Ｐゴシック" w:eastAsia="ＭＳ Ｐゴシック" w:hAnsi="ＭＳ Ｐゴシック"/>
          <w:sz w:val="17"/>
          <w:szCs w:val="17"/>
        </w:rPr>
      </w:pPr>
      <w:r w:rsidRPr="00747C02">
        <w:rPr>
          <w:rFonts w:ascii="ＭＳ Ｐゴシック" w:eastAsia="ＭＳ Ｐゴシック" w:hAnsi="ＭＳ Ｐゴシック" w:hint="eastAsia"/>
          <w:sz w:val="17"/>
          <w:szCs w:val="17"/>
        </w:rPr>
        <w:t>※上記</w:t>
      </w:r>
      <w:r w:rsidR="00800734">
        <w:rPr>
          <w:rFonts w:ascii="ＭＳ Ｐゴシック" w:eastAsia="ＭＳ Ｐゴシック" w:hAnsi="ＭＳ Ｐゴシック" w:hint="eastAsia"/>
          <w:sz w:val="17"/>
          <w:szCs w:val="17"/>
        </w:rPr>
        <w:t>３</w:t>
      </w:r>
      <w:r w:rsidR="00A0704D">
        <w:rPr>
          <w:rFonts w:ascii="ＭＳ Ｐゴシック" w:eastAsia="ＭＳ Ｐゴシック" w:hAnsi="ＭＳ Ｐゴシック" w:hint="eastAsia"/>
          <w:sz w:val="17"/>
          <w:szCs w:val="17"/>
        </w:rPr>
        <w:t>の利用目的に同意されない方は、右の□に「✔」を</w:t>
      </w:r>
      <w:r w:rsidRPr="00747C02">
        <w:rPr>
          <w:rFonts w:ascii="ＭＳ Ｐゴシック" w:eastAsia="ＭＳ Ｐゴシック" w:hAnsi="ＭＳ Ｐゴシック" w:hint="eastAsia"/>
          <w:sz w:val="17"/>
          <w:szCs w:val="17"/>
        </w:rPr>
        <w:t>付け</w:t>
      </w:r>
      <w:r w:rsidR="00A0704D">
        <w:rPr>
          <w:rFonts w:ascii="ＭＳ Ｐゴシック" w:eastAsia="ＭＳ Ｐゴシック" w:hAnsi="ＭＳ Ｐゴシック" w:hint="eastAsia"/>
          <w:sz w:val="17"/>
          <w:szCs w:val="17"/>
        </w:rPr>
        <w:t>て</w:t>
      </w:r>
      <w:r w:rsidRPr="00747C02">
        <w:rPr>
          <w:rFonts w:ascii="ＭＳ Ｐゴシック" w:eastAsia="ＭＳ Ｐゴシック" w:hAnsi="ＭＳ Ｐゴシック" w:hint="eastAsia"/>
          <w:sz w:val="17"/>
          <w:szCs w:val="17"/>
        </w:rPr>
        <w:t>ください。</w:t>
      </w:r>
      <w:r w:rsidRPr="00747C02">
        <w:rPr>
          <w:rFonts w:ascii="ＭＳ Ｐゴシック" w:eastAsia="ＭＳ Ｐゴシック" w:hAnsi="ＭＳ Ｐゴシック" w:hint="eastAsia"/>
          <w:sz w:val="17"/>
          <w:szCs w:val="17"/>
        </w:rPr>
        <w:tab/>
        <w:t>□前</w:t>
      </w:r>
      <w:r w:rsidR="00800734">
        <w:rPr>
          <w:rFonts w:ascii="ＭＳ Ｐゴシック" w:eastAsia="ＭＳ Ｐゴシック" w:hAnsi="ＭＳ Ｐゴシック" w:hint="eastAsia"/>
          <w:sz w:val="17"/>
          <w:szCs w:val="17"/>
        </w:rPr>
        <w:t>３</w:t>
      </w:r>
      <w:r w:rsidRPr="00747C02">
        <w:rPr>
          <w:rFonts w:ascii="ＭＳ Ｐゴシック" w:eastAsia="ＭＳ Ｐゴシック" w:hAnsi="ＭＳ Ｐゴシック" w:hint="eastAsia"/>
          <w:sz w:val="17"/>
          <w:szCs w:val="17"/>
        </w:rPr>
        <w:t>の利用目的で利用することに同意しません。</w:t>
      </w:r>
    </w:p>
    <w:sectPr w:rsidR="00A353CA" w:rsidRPr="00747C02" w:rsidSect="007E03E3">
      <w:headerReference w:type="default" r:id="rId15"/>
      <w:footerReference w:type="default" r:id="rId16"/>
      <w:pgSz w:w="11906" w:h="16838" w:code="9"/>
      <w:pgMar w:top="1134" w:right="1134" w:bottom="1418" w:left="1134" w:header="567" w:footer="34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C0FA0" w14:textId="77777777" w:rsidR="00C52128" w:rsidRDefault="00C52128">
      <w:pPr>
        <w:spacing w:line="240" w:lineRule="auto"/>
      </w:pPr>
      <w:r>
        <w:separator/>
      </w:r>
    </w:p>
  </w:endnote>
  <w:endnote w:type="continuationSeparator" w:id="0">
    <w:p w14:paraId="471F7DA4" w14:textId="77777777" w:rsidR="00C52128" w:rsidRDefault="00C521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F693C" w14:textId="77777777" w:rsidR="00C83B67" w:rsidRDefault="00C83B6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88FB8" w14:textId="77777777" w:rsidR="00A353CA" w:rsidRPr="008E72C4" w:rsidRDefault="00A353CA" w:rsidP="008E72C4">
    <w:pPr>
      <w:pStyle w:val="a6"/>
      <w:spacing w:line="240" w:lineRule="exact"/>
      <w:jc w:val="center"/>
      <w:rPr>
        <w:rFonts w:ascii="Arial" w:eastAsia="ＭＳ Ｐゴシック" w:hAnsi="Arial" w:cs="Arial"/>
        <w:color w:val="808080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16977" w14:textId="77777777" w:rsidR="00C83B67" w:rsidRDefault="00C83B67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A219A" w14:textId="48130CF5" w:rsidR="00E31AF4" w:rsidRPr="006F5C1D" w:rsidRDefault="005E2205" w:rsidP="008223E6">
    <w:pPr>
      <w:pStyle w:val="a6"/>
      <w:spacing w:before="1418" w:line="0" w:lineRule="atLeast"/>
      <w:jc w:val="right"/>
      <w:rPr>
        <w:rFonts w:ascii="Arial" w:hAnsi="Arial" w:cs="Arial"/>
        <w:sz w:val="16"/>
        <w:szCs w:val="16"/>
      </w:rPr>
    </w:pPr>
    <w:r w:rsidRPr="00942C29">
      <w:rPr>
        <w:rFonts w:ascii="ＭＳ Ｐゴシック" w:eastAsia="ＭＳ Ｐゴシック" w:hAnsi="ＭＳ Ｐゴシック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0" wp14:anchorId="719A0482" wp14:editId="3CABE072">
              <wp:simplePos x="0" y="0"/>
              <wp:positionH relativeFrom="column">
                <wp:posOffset>3071495</wp:posOffset>
              </wp:positionH>
              <wp:positionV relativeFrom="paragraph">
                <wp:posOffset>-33655</wp:posOffset>
              </wp:positionV>
              <wp:extent cx="3060065" cy="864235"/>
              <wp:effectExtent l="13970" t="13970" r="12065" b="7620"/>
              <wp:wrapNone/>
              <wp:docPr id="1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60065" cy="864235"/>
                      </a:xfrm>
                      <a:prstGeom prst="roundRect">
                        <a:avLst>
                          <a:gd name="adj" fmla="val 8181"/>
                        </a:avLst>
                      </a:prstGeom>
                      <a:solidFill>
                        <a:srgbClr val="FFFFFF"/>
                      </a:solidFill>
                      <a:ln w="63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oundrect w14:anchorId="0762C2E0" id="AutoShape 25" o:spid="_x0000_s1026" style="position:absolute;left:0;text-align:left;margin-left:241.85pt;margin-top:-2.65pt;width:240.95pt;height:68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3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" o:allowoverlap="f" strokecolor="#969696" strokeweight=".5pt">
              <v:textbox inset="5.85pt,.7pt,5.85pt,.7pt"/>
            </v:roundrect>
          </w:pict>
        </mc:Fallback>
      </mc:AlternateContent>
    </w:r>
    <w:r w:rsidR="00114614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5680" behindDoc="0" locked="0" layoutInCell="1" allowOverlap="1" wp14:anchorId="28CE3A93" wp14:editId="0AA9E5FC">
          <wp:simplePos x="0" y="0"/>
          <wp:positionH relativeFrom="column">
            <wp:posOffset>-213995</wp:posOffset>
          </wp:positionH>
          <wp:positionV relativeFrom="paragraph">
            <wp:posOffset>168910</wp:posOffset>
          </wp:positionV>
          <wp:extent cx="3081020" cy="575945"/>
          <wp:effectExtent l="19050" t="0" r="5080" b="0"/>
          <wp:wrapNone/>
          <wp:docPr id="2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1020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31AF4">
      <w:rPr>
        <w:rFonts w:ascii="Arial" w:hAnsi="Arial" w:cs="Arial" w:hint="eastAsia"/>
        <w:sz w:val="16"/>
        <w:szCs w:val="16"/>
      </w:rPr>
      <w:t xml:space="preserve">　　</w:t>
    </w:r>
    <w:r w:rsidR="00E31AF4">
      <w:rPr>
        <w:rFonts w:ascii="Arial" w:hAnsi="Arial" w:cs="Arial"/>
        <w:sz w:val="16"/>
        <w:szCs w:val="16"/>
      </w:rPr>
      <w:t>(k</w:t>
    </w:r>
    <w:r w:rsidR="00E31AF4">
      <w:rPr>
        <w:rFonts w:ascii="Arial" w:hAnsi="Arial" w:cs="Arial" w:hint="eastAsia"/>
        <w:sz w:val="16"/>
        <w:szCs w:val="16"/>
      </w:rPr>
      <w:t>5010</w:t>
    </w:r>
    <w:r w:rsidR="00E31AF4" w:rsidRPr="007376BE">
      <w:rPr>
        <w:rFonts w:ascii="Arial" w:hAnsi="Arial" w:cs="Arial"/>
        <w:sz w:val="16"/>
        <w:szCs w:val="16"/>
      </w:rPr>
      <w:t>)</w:t>
    </w:r>
    <w:r w:rsidR="00E31AF4" w:rsidRPr="007376BE">
      <w:rPr>
        <w:rFonts w:ascii="Arial" w:hAnsi="Arial" w:cs="Arial"/>
        <w:sz w:val="16"/>
        <w:szCs w:val="16"/>
      </w:rPr>
      <w:t>（</w:t>
    </w:r>
    <w:r w:rsidR="00E31AF4" w:rsidRPr="007376BE">
      <w:rPr>
        <w:rFonts w:ascii="Arial" w:hAnsi="Arial" w:cs="Arial"/>
        <w:sz w:val="16"/>
        <w:szCs w:val="16"/>
      </w:rPr>
      <w:t>20</w:t>
    </w:r>
    <w:r w:rsidR="002A030D">
      <w:rPr>
        <w:rFonts w:ascii="Arial" w:hAnsi="Arial" w:cs="Arial" w:hint="eastAsia"/>
        <w:sz w:val="16"/>
        <w:szCs w:val="16"/>
      </w:rPr>
      <w:t>2</w:t>
    </w:r>
    <w:r w:rsidR="00C83B67">
      <w:rPr>
        <w:rFonts w:ascii="Arial" w:hAnsi="Arial" w:cs="Arial" w:hint="eastAsia"/>
        <w:sz w:val="16"/>
        <w:szCs w:val="16"/>
      </w:rPr>
      <w:t>3</w:t>
    </w:r>
    <w:r w:rsidR="00E31AF4" w:rsidRPr="007376BE">
      <w:rPr>
        <w:rFonts w:ascii="Arial" w:hAnsi="Arial" w:cs="Arial"/>
        <w:sz w:val="16"/>
        <w:szCs w:val="16"/>
      </w:rPr>
      <w:t>.</w:t>
    </w:r>
    <w:r w:rsidR="00C83B67">
      <w:rPr>
        <w:rFonts w:ascii="Arial" w:hAnsi="Arial" w:cs="Arial" w:hint="eastAsia"/>
        <w:sz w:val="16"/>
        <w:szCs w:val="16"/>
      </w:rPr>
      <w:t>4</w:t>
    </w:r>
    <w:r w:rsidR="00E31AF4" w:rsidRPr="006F5C1D">
      <w:rPr>
        <w:rFonts w:ascii="Arial" w:hAnsi="Arial" w:cs="Arial"/>
        <w:sz w:val="16"/>
        <w:szCs w:val="16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D1CD5" w14:textId="77777777" w:rsidR="00C52128" w:rsidRDefault="00C52128">
      <w:pPr>
        <w:spacing w:line="240" w:lineRule="auto"/>
      </w:pPr>
      <w:r>
        <w:separator/>
      </w:r>
    </w:p>
  </w:footnote>
  <w:footnote w:type="continuationSeparator" w:id="0">
    <w:p w14:paraId="4D2AD8BE" w14:textId="77777777" w:rsidR="00C52128" w:rsidRDefault="00C521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7CF38" w14:textId="77777777" w:rsidR="00C83B67" w:rsidRDefault="00C83B6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7E071" w14:textId="77777777" w:rsidR="00A353CA" w:rsidRDefault="00114614">
    <w:pPr>
      <w:pStyle w:val="a4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B9AC194" wp14:editId="3B010FC6">
          <wp:simplePos x="0" y="0"/>
          <wp:positionH relativeFrom="column">
            <wp:posOffset>4304030</wp:posOffset>
          </wp:positionH>
          <wp:positionV relativeFrom="paragraph">
            <wp:posOffset>-2540</wp:posOffset>
          </wp:positionV>
          <wp:extent cx="1796415" cy="323850"/>
          <wp:effectExtent l="19050" t="0" r="0" b="0"/>
          <wp:wrapNone/>
          <wp:docPr id="27" name="図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41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E2205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2C703EF" wp14:editId="17EEBBF9">
              <wp:simplePos x="0" y="0"/>
              <wp:positionH relativeFrom="column">
                <wp:posOffset>-6985</wp:posOffset>
              </wp:positionH>
              <wp:positionV relativeFrom="paragraph">
                <wp:posOffset>456565</wp:posOffset>
              </wp:positionV>
              <wp:extent cx="6130925" cy="90170"/>
              <wp:effectExtent l="2540" t="0" r="635" b="0"/>
              <wp:wrapNone/>
              <wp:docPr id="2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30925" cy="90170"/>
                      </a:xfrm>
                      <a:prstGeom prst="rect">
                        <a:avLst/>
                      </a:prstGeom>
                      <a:solidFill>
                        <a:srgbClr val="6FBA2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35F9A8DB" id="Rectangle 28" o:spid="_x0000_s1026" style="position:absolute;left:0;text-align:left;margin-left:-.55pt;margin-top:35.95pt;width:482.75pt;height:7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" fillcolor="#6fba2c" stroked="f" strokecolor="white">
              <v:textbox inset="5.85pt,.7pt,5.85pt,.7p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36A55" w14:textId="77777777" w:rsidR="00C83B67" w:rsidRDefault="00C83B67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63CD9" w14:textId="77777777" w:rsidR="00AC7F36" w:rsidRDefault="00114614">
    <w:pPr>
      <w:pStyle w:val="a4"/>
    </w:pPr>
    <w:r>
      <w:rPr>
        <w:noProof/>
      </w:rPr>
      <w:drawing>
        <wp:anchor distT="0" distB="0" distL="114300" distR="114300" simplePos="0" relativeHeight="251659776" behindDoc="0" locked="0" layoutInCell="1" allowOverlap="1" wp14:anchorId="3CADF242" wp14:editId="7833ADA8">
          <wp:simplePos x="0" y="0"/>
          <wp:positionH relativeFrom="column">
            <wp:posOffset>4304030</wp:posOffset>
          </wp:positionH>
          <wp:positionV relativeFrom="paragraph">
            <wp:posOffset>-2540</wp:posOffset>
          </wp:positionV>
          <wp:extent cx="1796415" cy="323850"/>
          <wp:effectExtent l="19050" t="0" r="0" b="0"/>
          <wp:wrapNone/>
          <wp:docPr id="20" name="図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41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4202"/>
    <w:multiLevelType w:val="hybridMultilevel"/>
    <w:tmpl w:val="31AAD12A"/>
    <w:lvl w:ilvl="0" w:tplc="82D46512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4A2C9D"/>
    <w:multiLevelType w:val="hybridMultilevel"/>
    <w:tmpl w:val="7256E9F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DA14AF"/>
    <w:multiLevelType w:val="multilevel"/>
    <w:tmpl w:val="137CE0AA"/>
    <w:lvl w:ilvl="0">
      <w:start w:val="1"/>
      <w:numFmt w:val="decimalFullWidth"/>
      <w:pStyle w:val="1"/>
      <w:suff w:val="space"/>
      <w:lvlText w:val="%1  "/>
      <w:lvlJc w:val="right"/>
      <w:pPr>
        <w:ind w:left="193" w:firstLine="95"/>
      </w:pPr>
      <w:rPr>
        <w:rFonts w:hint="eastAsia"/>
      </w:rPr>
    </w:lvl>
    <w:lvl w:ilvl="1">
      <w:start w:val="1"/>
      <w:numFmt w:val="decimalFullWidth"/>
      <w:pStyle w:val="2"/>
      <w:suff w:val="nothing"/>
      <w:lvlText w:val="（%2）"/>
      <w:lvlJc w:val="right"/>
      <w:pPr>
        <w:ind w:left="420" w:hanging="132"/>
      </w:pPr>
      <w:rPr>
        <w:rFonts w:hint="eastAsia"/>
      </w:rPr>
    </w:lvl>
    <w:lvl w:ilvl="2">
      <w:start w:val="1"/>
      <w:numFmt w:val="aiueoFullWidth"/>
      <w:pStyle w:val="3"/>
      <w:suff w:val="space"/>
      <w:lvlText w:val="%3  "/>
      <w:lvlJc w:val="left"/>
      <w:pPr>
        <w:ind w:left="646" w:hanging="192"/>
      </w:pPr>
      <w:rPr>
        <w:rFonts w:hint="eastAsia"/>
      </w:rPr>
    </w:lvl>
    <w:lvl w:ilvl="3">
      <w:start w:val="1"/>
      <w:numFmt w:val="aiueoFullWidth"/>
      <w:pStyle w:val="4"/>
      <w:suff w:val="nothing"/>
      <w:lvlText w:val="（%4）"/>
      <w:lvlJc w:val="left"/>
      <w:pPr>
        <w:ind w:left="851" w:hanging="431"/>
      </w:pPr>
      <w:rPr>
        <w:rFonts w:hint="eastAsia"/>
      </w:rPr>
    </w:lvl>
    <w:lvl w:ilvl="4">
      <w:start w:val="1"/>
      <w:numFmt w:val="lowerLetter"/>
      <w:pStyle w:val="5"/>
      <w:suff w:val="space"/>
      <w:lvlText w:val="%5  "/>
      <w:lvlJc w:val="left"/>
      <w:pPr>
        <w:ind w:left="1072" w:hanging="97"/>
      </w:pPr>
      <w:rPr>
        <w:rFonts w:hint="eastAsia"/>
      </w:rPr>
    </w:lvl>
    <w:lvl w:ilvl="5">
      <w:start w:val="1"/>
      <w:numFmt w:val="lowerLetter"/>
      <w:pStyle w:val="6"/>
      <w:suff w:val="nothing"/>
      <w:lvlText w:val="（%6）"/>
      <w:lvlJc w:val="left"/>
      <w:pPr>
        <w:ind w:left="1281" w:hanging="340"/>
      </w:pPr>
      <w:rPr>
        <w:rFonts w:hint="eastAsia"/>
      </w:rPr>
    </w:lvl>
    <w:lvl w:ilvl="6">
      <w:start w:val="1"/>
      <w:numFmt w:val="none"/>
      <w:lvlText w:val="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 w15:restartNumberingAfterBreak="0">
    <w:nsid w:val="4B8C6ED6"/>
    <w:multiLevelType w:val="hybridMultilevel"/>
    <w:tmpl w:val="214E3778"/>
    <w:lvl w:ilvl="0" w:tplc="6652D1D8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D3334E"/>
    <w:multiLevelType w:val="hybridMultilevel"/>
    <w:tmpl w:val="DA16111A"/>
    <w:lvl w:ilvl="0" w:tplc="82D46512">
      <w:start w:val="1"/>
      <w:numFmt w:val="bullet"/>
      <w:lvlText w:val=""/>
      <w:lvlJc w:val="left"/>
      <w:pPr>
        <w:tabs>
          <w:tab w:val="num" w:pos="109"/>
        </w:tabs>
        <w:ind w:left="109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"/>
        </w:tabs>
        <w:ind w:left="1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29"/>
        </w:tabs>
        <w:ind w:left="5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49"/>
        </w:tabs>
        <w:ind w:left="9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369"/>
        </w:tabs>
        <w:ind w:left="13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789"/>
        </w:tabs>
        <w:ind w:left="17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209"/>
        </w:tabs>
        <w:ind w:left="22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629"/>
        </w:tabs>
        <w:ind w:left="26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049"/>
        </w:tabs>
        <w:ind w:left="3049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5" w:dllVersion="512" w:checkStyle="1"/>
  <w:proofState w:spelling="clean" w:grammar="dirty"/>
  <w:attachedTemplate r:id="rId1"/>
  <w:defaultTabStop w:val="851"/>
  <w:drawingGridHorizont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  <o:colormru v:ext="edit" colors="#fc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F37"/>
    <w:rsid w:val="00000809"/>
    <w:rsid w:val="00000B95"/>
    <w:rsid w:val="00005138"/>
    <w:rsid w:val="0000684D"/>
    <w:rsid w:val="00007461"/>
    <w:rsid w:val="00013683"/>
    <w:rsid w:val="000264CE"/>
    <w:rsid w:val="00027B78"/>
    <w:rsid w:val="00027D1D"/>
    <w:rsid w:val="000504F4"/>
    <w:rsid w:val="00051A27"/>
    <w:rsid w:val="00054C85"/>
    <w:rsid w:val="00057326"/>
    <w:rsid w:val="0006708B"/>
    <w:rsid w:val="0007129E"/>
    <w:rsid w:val="00073625"/>
    <w:rsid w:val="000925FA"/>
    <w:rsid w:val="000954C6"/>
    <w:rsid w:val="000A2D3B"/>
    <w:rsid w:val="000A52B3"/>
    <w:rsid w:val="000B08CB"/>
    <w:rsid w:val="000B18E1"/>
    <w:rsid w:val="000B2A3B"/>
    <w:rsid w:val="000B373D"/>
    <w:rsid w:val="000C0E1C"/>
    <w:rsid w:val="000C7BA9"/>
    <w:rsid w:val="000D54C0"/>
    <w:rsid w:val="000D5B87"/>
    <w:rsid w:val="000D6C61"/>
    <w:rsid w:val="000E310D"/>
    <w:rsid w:val="000F0FD4"/>
    <w:rsid w:val="000F25F8"/>
    <w:rsid w:val="000F2D6D"/>
    <w:rsid w:val="001023C9"/>
    <w:rsid w:val="00102E48"/>
    <w:rsid w:val="00107563"/>
    <w:rsid w:val="001100E6"/>
    <w:rsid w:val="00111243"/>
    <w:rsid w:val="001128FF"/>
    <w:rsid w:val="00112CEB"/>
    <w:rsid w:val="00113576"/>
    <w:rsid w:val="00114614"/>
    <w:rsid w:val="00122D36"/>
    <w:rsid w:val="001274A8"/>
    <w:rsid w:val="00134920"/>
    <w:rsid w:val="00142EC7"/>
    <w:rsid w:val="00145E60"/>
    <w:rsid w:val="00146571"/>
    <w:rsid w:val="001513C5"/>
    <w:rsid w:val="00160A38"/>
    <w:rsid w:val="001653CB"/>
    <w:rsid w:val="00166B15"/>
    <w:rsid w:val="00176B24"/>
    <w:rsid w:val="00187911"/>
    <w:rsid w:val="001907F3"/>
    <w:rsid w:val="0019286B"/>
    <w:rsid w:val="00194783"/>
    <w:rsid w:val="001A2654"/>
    <w:rsid w:val="001A35C9"/>
    <w:rsid w:val="001B1680"/>
    <w:rsid w:val="001B31CA"/>
    <w:rsid w:val="001B458A"/>
    <w:rsid w:val="001B510C"/>
    <w:rsid w:val="001C4707"/>
    <w:rsid w:val="001C4AED"/>
    <w:rsid w:val="001C6AF0"/>
    <w:rsid w:val="001C7762"/>
    <w:rsid w:val="001D537B"/>
    <w:rsid w:val="001D7C61"/>
    <w:rsid w:val="001E2D99"/>
    <w:rsid w:val="001E3550"/>
    <w:rsid w:val="001E615B"/>
    <w:rsid w:val="001F1775"/>
    <w:rsid w:val="001F4870"/>
    <w:rsid w:val="001F5210"/>
    <w:rsid w:val="00203428"/>
    <w:rsid w:val="00204796"/>
    <w:rsid w:val="00206F08"/>
    <w:rsid w:val="002073EF"/>
    <w:rsid w:val="00211703"/>
    <w:rsid w:val="00212C01"/>
    <w:rsid w:val="002134B7"/>
    <w:rsid w:val="002136FA"/>
    <w:rsid w:val="00233C16"/>
    <w:rsid w:val="00235B73"/>
    <w:rsid w:val="00236360"/>
    <w:rsid w:val="002368E1"/>
    <w:rsid w:val="002372B5"/>
    <w:rsid w:val="002423DC"/>
    <w:rsid w:val="002425D2"/>
    <w:rsid w:val="002440B3"/>
    <w:rsid w:val="002440E2"/>
    <w:rsid w:val="00245AB7"/>
    <w:rsid w:val="00254B50"/>
    <w:rsid w:val="00255268"/>
    <w:rsid w:val="00255E2C"/>
    <w:rsid w:val="00261EA2"/>
    <w:rsid w:val="0026207D"/>
    <w:rsid w:val="00272A52"/>
    <w:rsid w:val="00274BB1"/>
    <w:rsid w:val="00283459"/>
    <w:rsid w:val="002861A1"/>
    <w:rsid w:val="002934DD"/>
    <w:rsid w:val="00297667"/>
    <w:rsid w:val="002A030D"/>
    <w:rsid w:val="002B13CA"/>
    <w:rsid w:val="002B143F"/>
    <w:rsid w:val="002B3CF8"/>
    <w:rsid w:val="002C489D"/>
    <w:rsid w:val="002D002B"/>
    <w:rsid w:val="002D3A3C"/>
    <w:rsid w:val="002E5395"/>
    <w:rsid w:val="002E6B18"/>
    <w:rsid w:val="002E700F"/>
    <w:rsid w:val="002E703A"/>
    <w:rsid w:val="002F1A94"/>
    <w:rsid w:val="002F1F03"/>
    <w:rsid w:val="002F3497"/>
    <w:rsid w:val="002F370F"/>
    <w:rsid w:val="002F59C6"/>
    <w:rsid w:val="002F6221"/>
    <w:rsid w:val="003039DE"/>
    <w:rsid w:val="00304A26"/>
    <w:rsid w:val="003105ED"/>
    <w:rsid w:val="00322B64"/>
    <w:rsid w:val="00327AE6"/>
    <w:rsid w:val="003316EF"/>
    <w:rsid w:val="00334F36"/>
    <w:rsid w:val="003469CF"/>
    <w:rsid w:val="00351E0E"/>
    <w:rsid w:val="00353C8F"/>
    <w:rsid w:val="003562B2"/>
    <w:rsid w:val="00362F5E"/>
    <w:rsid w:val="00366C21"/>
    <w:rsid w:val="0037139B"/>
    <w:rsid w:val="0037501A"/>
    <w:rsid w:val="003769D9"/>
    <w:rsid w:val="003815D6"/>
    <w:rsid w:val="00384751"/>
    <w:rsid w:val="003863DE"/>
    <w:rsid w:val="00391C7D"/>
    <w:rsid w:val="00392988"/>
    <w:rsid w:val="00393594"/>
    <w:rsid w:val="00394F97"/>
    <w:rsid w:val="00396005"/>
    <w:rsid w:val="003A0817"/>
    <w:rsid w:val="003A4791"/>
    <w:rsid w:val="003A6B05"/>
    <w:rsid w:val="003B73E5"/>
    <w:rsid w:val="003C6016"/>
    <w:rsid w:val="003C68C8"/>
    <w:rsid w:val="003E1107"/>
    <w:rsid w:val="003F3F7C"/>
    <w:rsid w:val="003F41D6"/>
    <w:rsid w:val="003F622C"/>
    <w:rsid w:val="003F7F8F"/>
    <w:rsid w:val="00407529"/>
    <w:rsid w:val="0041023F"/>
    <w:rsid w:val="00412535"/>
    <w:rsid w:val="00413F18"/>
    <w:rsid w:val="00415734"/>
    <w:rsid w:val="00433D7A"/>
    <w:rsid w:val="004342FC"/>
    <w:rsid w:val="004434F0"/>
    <w:rsid w:val="00447D67"/>
    <w:rsid w:val="004500CE"/>
    <w:rsid w:val="00453FBD"/>
    <w:rsid w:val="00456193"/>
    <w:rsid w:val="0045701B"/>
    <w:rsid w:val="00457CCE"/>
    <w:rsid w:val="00464283"/>
    <w:rsid w:val="0046696A"/>
    <w:rsid w:val="00480482"/>
    <w:rsid w:val="00485316"/>
    <w:rsid w:val="004950CB"/>
    <w:rsid w:val="00496DA3"/>
    <w:rsid w:val="004A0832"/>
    <w:rsid w:val="004A118A"/>
    <w:rsid w:val="004A166A"/>
    <w:rsid w:val="004A5A09"/>
    <w:rsid w:val="004B1950"/>
    <w:rsid w:val="004B2EE8"/>
    <w:rsid w:val="004C12D6"/>
    <w:rsid w:val="004E4454"/>
    <w:rsid w:val="004F42BA"/>
    <w:rsid w:val="004F4EC2"/>
    <w:rsid w:val="004F6A7E"/>
    <w:rsid w:val="00503030"/>
    <w:rsid w:val="00507BE0"/>
    <w:rsid w:val="00513BA4"/>
    <w:rsid w:val="00521D80"/>
    <w:rsid w:val="00523377"/>
    <w:rsid w:val="005244E0"/>
    <w:rsid w:val="005246AA"/>
    <w:rsid w:val="00525C14"/>
    <w:rsid w:val="005267F3"/>
    <w:rsid w:val="00526CBE"/>
    <w:rsid w:val="00527C87"/>
    <w:rsid w:val="00534B95"/>
    <w:rsid w:val="0053603C"/>
    <w:rsid w:val="005368C4"/>
    <w:rsid w:val="005378E8"/>
    <w:rsid w:val="00540794"/>
    <w:rsid w:val="00543D24"/>
    <w:rsid w:val="00552BDE"/>
    <w:rsid w:val="005539CD"/>
    <w:rsid w:val="00555352"/>
    <w:rsid w:val="00564600"/>
    <w:rsid w:val="00566464"/>
    <w:rsid w:val="005671E1"/>
    <w:rsid w:val="00570EC3"/>
    <w:rsid w:val="00574647"/>
    <w:rsid w:val="005749FD"/>
    <w:rsid w:val="00575EDE"/>
    <w:rsid w:val="0057799C"/>
    <w:rsid w:val="00583D77"/>
    <w:rsid w:val="00597AF7"/>
    <w:rsid w:val="005A04AA"/>
    <w:rsid w:val="005A1C38"/>
    <w:rsid w:val="005A247F"/>
    <w:rsid w:val="005A7B92"/>
    <w:rsid w:val="005A7E72"/>
    <w:rsid w:val="005B1610"/>
    <w:rsid w:val="005B43BA"/>
    <w:rsid w:val="005B4ADF"/>
    <w:rsid w:val="005B6581"/>
    <w:rsid w:val="005C205D"/>
    <w:rsid w:val="005C34A2"/>
    <w:rsid w:val="005C5110"/>
    <w:rsid w:val="005C65E9"/>
    <w:rsid w:val="005D20A1"/>
    <w:rsid w:val="005D4835"/>
    <w:rsid w:val="005D5240"/>
    <w:rsid w:val="005D7E98"/>
    <w:rsid w:val="005E1128"/>
    <w:rsid w:val="005E2205"/>
    <w:rsid w:val="005E3043"/>
    <w:rsid w:val="005E32DA"/>
    <w:rsid w:val="005E7AE1"/>
    <w:rsid w:val="005F1FA9"/>
    <w:rsid w:val="005F5DE8"/>
    <w:rsid w:val="006059B1"/>
    <w:rsid w:val="0060718A"/>
    <w:rsid w:val="006122ED"/>
    <w:rsid w:val="0062095C"/>
    <w:rsid w:val="00623B46"/>
    <w:rsid w:val="006345FF"/>
    <w:rsid w:val="0063620B"/>
    <w:rsid w:val="00636BE6"/>
    <w:rsid w:val="006372F3"/>
    <w:rsid w:val="00643B29"/>
    <w:rsid w:val="00655341"/>
    <w:rsid w:val="00656913"/>
    <w:rsid w:val="0065722C"/>
    <w:rsid w:val="00657286"/>
    <w:rsid w:val="006600BD"/>
    <w:rsid w:val="006715E1"/>
    <w:rsid w:val="006739B4"/>
    <w:rsid w:val="00687F00"/>
    <w:rsid w:val="0069711D"/>
    <w:rsid w:val="006A2D78"/>
    <w:rsid w:val="006A2EE6"/>
    <w:rsid w:val="006A3BB1"/>
    <w:rsid w:val="006C26CF"/>
    <w:rsid w:val="006C47DD"/>
    <w:rsid w:val="006D1A09"/>
    <w:rsid w:val="006D7536"/>
    <w:rsid w:val="006F09DC"/>
    <w:rsid w:val="006F5253"/>
    <w:rsid w:val="006F5C1D"/>
    <w:rsid w:val="006F6ECE"/>
    <w:rsid w:val="006F7F37"/>
    <w:rsid w:val="007029C9"/>
    <w:rsid w:val="0071431C"/>
    <w:rsid w:val="00715E70"/>
    <w:rsid w:val="00717C5A"/>
    <w:rsid w:val="00733E55"/>
    <w:rsid w:val="007351BF"/>
    <w:rsid w:val="007376BE"/>
    <w:rsid w:val="007417B9"/>
    <w:rsid w:val="00743365"/>
    <w:rsid w:val="00747C02"/>
    <w:rsid w:val="00750B24"/>
    <w:rsid w:val="00750B66"/>
    <w:rsid w:val="0075558E"/>
    <w:rsid w:val="007612CB"/>
    <w:rsid w:val="007638FB"/>
    <w:rsid w:val="00765AA8"/>
    <w:rsid w:val="00767932"/>
    <w:rsid w:val="007712B7"/>
    <w:rsid w:val="00774093"/>
    <w:rsid w:val="0078159D"/>
    <w:rsid w:val="00782C0B"/>
    <w:rsid w:val="00786CDD"/>
    <w:rsid w:val="00791ADC"/>
    <w:rsid w:val="0079355B"/>
    <w:rsid w:val="007A2E48"/>
    <w:rsid w:val="007B0794"/>
    <w:rsid w:val="007B7AE1"/>
    <w:rsid w:val="007C1592"/>
    <w:rsid w:val="007C4777"/>
    <w:rsid w:val="007C58BC"/>
    <w:rsid w:val="007D2890"/>
    <w:rsid w:val="007D379B"/>
    <w:rsid w:val="007D64D5"/>
    <w:rsid w:val="007D6FFC"/>
    <w:rsid w:val="007D7AA1"/>
    <w:rsid w:val="007E03E3"/>
    <w:rsid w:val="007E4502"/>
    <w:rsid w:val="007E4CBA"/>
    <w:rsid w:val="007E53F5"/>
    <w:rsid w:val="007F165A"/>
    <w:rsid w:val="007F20E7"/>
    <w:rsid w:val="007F46E3"/>
    <w:rsid w:val="00800734"/>
    <w:rsid w:val="00802112"/>
    <w:rsid w:val="008107B0"/>
    <w:rsid w:val="00814B46"/>
    <w:rsid w:val="00814FD7"/>
    <w:rsid w:val="00815C8E"/>
    <w:rsid w:val="00817B99"/>
    <w:rsid w:val="008223E6"/>
    <w:rsid w:val="008277F5"/>
    <w:rsid w:val="008319A0"/>
    <w:rsid w:val="00840D8C"/>
    <w:rsid w:val="00841152"/>
    <w:rsid w:val="008449E6"/>
    <w:rsid w:val="00845516"/>
    <w:rsid w:val="0085007C"/>
    <w:rsid w:val="008508FE"/>
    <w:rsid w:val="00853E8A"/>
    <w:rsid w:val="00855396"/>
    <w:rsid w:val="008561BD"/>
    <w:rsid w:val="0086007A"/>
    <w:rsid w:val="008609D1"/>
    <w:rsid w:val="00866864"/>
    <w:rsid w:val="0087244C"/>
    <w:rsid w:val="00874D60"/>
    <w:rsid w:val="00876031"/>
    <w:rsid w:val="00894C81"/>
    <w:rsid w:val="008A6E14"/>
    <w:rsid w:val="008B56D1"/>
    <w:rsid w:val="008C74F0"/>
    <w:rsid w:val="008E72C4"/>
    <w:rsid w:val="008F030D"/>
    <w:rsid w:val="008F2A50"/>
    <w:rsid w:val="008F4FE2"/>
    <w:rsid w:val="008F7395"/>
    <w:rsid w:val="00902CF5"/>
    <w:rsid w:val="009153DE"/>
    <w:rsid w:val="0092118A"/>
    <w:rsid w:val="00933146"/>
    <w:rsid w:val="0093470C"/>
    <w:rsid w:val="00935536"/>
    <w:rsid w:val="00935B9E"/>
    <w:rsid w:val="009400B1"/>
    <w:rsid w:val="00940551"/>
    <w:rsid w:val="00942C29"/>
    <w:rsid w:val="00950A33"/>
    <w:rsid w:val="00952205"/>
    <w:rsid w:val="009537CA"/>
    <w:rsid w:val="00953978"/>
    <w:rsid w:val="00954F53"/>
    <w:rsid w:val="00961FBF"/>
    <w:rsid w:val="00964F1F"/>
    <w:rsid w:val="009671B1"/>
    <w:rsid w:val="0097115E"/>
    <w:rsid w:val="0097274D"/>
    <w:rsid w:val="009731DC"/>
    <w:rsid w:val="00987250"/>
    <w:rsid w:val="009878E9"/>
    <w:rsid w:val="00993200"/>
    <w:rsid w:val="00994D75"/>
    <w:rsid w:val="009A0109"/>
    <w:rsid w:val="009A61DC"/>
    <w:rsid w:val="009A6D93"/>
    <w:rsid w:val="009A7E13"/>
    <w:rsid w:val="009B4325"/>
    <w:rsid w:val="009C2453"/>
    <w:rsid w:val="009E2110"/>
    <w:rsid w:val="009E48BB"/>
    <w:rsid w:val="009E640C"/>
    <w:rsid w:val="009F14CF"/>
    <w:rsid w:val="009F4446"/>
    <w:rsid w:val="009F4BCC"/>
    <w:rsid w:val="009F6715"/>
    <w:rsid w:val="00A0704D"/>
    <w:rsid w:val="00A10CA8"/>
    <w:rsid w:val="00A114BD"/>
    <w:rsid w:val="00A16ADC"/>
    <w:rsid w:val="00A17369"/>
    <w:rsid w:val="00A21B3D"/>
    <w:rsid w:val="00A24482"/>
    <w:rsid w:val="00A3290E"/>
    <w:rsid w:val="00A353CA"/>
    <w:rsid w:val="00A366E8"/>
    <w:rsid w:val="00A37143"/>
    <w:rsid w:val="00A423A2"/>
    <w:rsid w:val="00A5076B"/>
    <w:rsid w:val="00A5175D"/>
    <w:rsid w:val="00A7208E"/>
    <w:rsid w:val="00A73320"/>
    <w:rsid w:val="00A73AF5"/>
    <w:rsid w:val="00A75482"/>
    <w:rsid w:val="00A77776"/>
    <w:rsid w:val="00A803AC"/>
    <w:rsid w:val="00A85B03"/>
    <w:rsid w:val="00A86D12"/>
    <w:rsid w:val="00A8729F"/>
    <w:rsid w:val="00A8745E"/>
    <w:rsid w:val="00A91A1A"/>
    <w:rsid w:val="00A91B13"/>
    <w:rsid w:val="00A96610"/>
    <w:rsid w:val="00A97CB0"/>
    <w:rsid w:val="00AA46FB"/>
    <w:rsid w:val="00AA4D6D"/>
    <w:rsid w:val="00AB2971"/>
    <w:rsid w:val="00AC7F36"/>
    <w:rsid w:val="00AD02D6"/>
    <w:rsid w:val="00AD7B13"/>
    <w:rsid w:val="00AE09B5"/>
    <w:rsid w:val="00AE2F6E"/>
    <w:rsid w:val="00AE6245"/>
    <w:rsid w:val="00AF1D61"/>
    <w:rsid w:val="00AF4BD4"/>
    <w:rsid w:val="00B0489A"/>
    <w:rsid w:val="00B10523"/>
    <w:rsid w:val="00B12ADF"/>
    <w:rsid w:val="00B13F14"/>
    <w:rsid w:val="00B25970"/>
    <w:rsid w:val="00B351C2"/>
    <w:rsid w:val="00B41378"/>
    <w:rsid w:val="00B4796D"/>
    <w:rsid w:val="00B6166A"/>
    <w:rsid w:val="00B649E1"/>
    <w:rsid w:val="00B74A40"/>
    <w:rsid w:val="00B804EC"/>
    <w:rsid w:val="00B83839"/>
    <w:rsid w:val="00B932E0"/>
    <w:rsid w:val="00BA2133"/>
    <w:rsid w:val="00BA31D9"/>
    <w:rsid w:val="00BA62D1"/>
    <w:rsid w:val="00BB2771"/>
    <w:rsid w:val="00BB2CA9"/>
    <w:rsid w:val="00BC24F4"/>
    <w:rsid w:val="00BC26DA"/>
    <w:rsid w:val="00BC3672"/>
    <w:rsid w:val="00BC792D"/>
    <w:rsid w:val="00BD732A"/>
    <w:rsid w:val="00BD7E1A"/>
    <w:rsid w:val="00BE5854"/>
    <w:rsid w:val="00BE7B28"/>
    <w:rsid w:val="00BF04B8"/>
    <w:rsid w:val="00BF08ED"/>
    <w:rsid w:val="00BF4CFC"/>
    <w:rsid w:val="00C077AD"/>
    <w:rsid w:val="00C366DD"/>
    <w:rsid w:val="00C43056"/>
    <w:rsid w:val="00C43E3F"/>
    <w:rsid w:val="00C52128"/>
    <w:rsid w:val="00C67C6C"/>
    <w:rsid w:val="00C725F2"/>
    <w:rsid w:val="00C72890"/>
    <w:rsid w:val="00C74E4E"/>
    <w:rsid w:val="00C77999"/>
    <w:rsid w:val="00C839CA"/>
    <w:rsid w:val="00C83B67"/>
    <w:rsid w:val="00C87157"/>
    <w:rsid w:val="00C9181E"/>
    <w:rsid w:val="00C91901"/>
    <w:rsid w:val="00C96EDF"/>
    <w:rsid w:val="00C97797"/>
    <w:rsid w:val="00CA1D55"/>
    <w:rsid w:val="00CA4527"/>
    <w:rsid w:val="00CA6039"/>
    <w:rsid w:val="00CB0636"/>
    <w:rsid w:val="00CB0C2F"/>
    <w:rsid w:val="00CB3834"/>
    <w:rsid w:val="00CB5BCC"/>
    <w:rsid w:val="00CC14F9"/>
    <w:rsid w:val="00CC2F71"/>
    <w:rsid w:val="00CC5BA5"/>
    <w:rsid w:val="00CD5572"/>
    <w:rsid w:val="00CD7BB0"/>
    <w:rsid w:val="00CE424D"/>
    <w:rsid w:val="00CF5425"/>
    <w:rsid w:val="00CF6C18"/>
    <w:rsid w:val="00D025D1"/>
    <w:rsid w:val="00D034EC"/>
    <w:rsid w:val="00D06770"/>
    <w:rsid w:val="00D11124"/>
    <w:rsid w:val="00D12BC5"/>
    <w:rsid w:val="00D26100"/>
    <w:rsid w:val="00D2792E"/>
    <w:rsid w:val="00D35AB3"/>
    <w:rsid w:val="00D3684F"/>
    <w:rsid w:val="00D40564"/>
    <w:rsid w:val="00D44414"/>
    <w:rsid w:val="00D52822"/>
    <w:rsid w:val="00D548EA"/>
    <w:rsid w:val="00D633C5"/>
    <w:rsid w:val="00D63B75"/>
    <w:rsid w:val="00D65B69"/>
    <w:rsid w:val="00D66106"/>
    <w:rsid w:val="00D66ECA"/>
    <w:rsid w:val="00D72CC9"/>
    <w:rsid w:val="00D76F62"/>
    <w:rsid w:val="00D81EDC"/>
    <w:rsid w:val="00D83527"/>
    <w:rsid w:val="00D84332"/>
    <w:rsid w:val="00D86C3B"/>
    <w:rsid w:val="00D938B3"/>
    <w:rsid w:val="00D9435C"/>
    <w:rsid w:val="00D95907"/>
    <w:rsid w:val="00DA09FA"/>
    <w:rsid w:val="00DA32CD"/>
    <w:rsid w:val="00DA7AB9"/>
    <w:rsid w:val="00DB0A8F"/>
    <w:rsid w:val="00DB438D"/>
    <w:rsid w:val="00DB65B4"/>
    <w:rsid w:val="00DB70EE"/>
    <w:rsid w:val="00DB75A0"/>
    <w:rsid w:val="00DC044B"/>
    <w:rsid w:val="00DC3B23"/>
    <w:rsid w:val="00DC44A7"/>
    <w:rsid w:val="00DC60D6"/>
    <w:rsid w:val="00DC739E"/>
    <w:rsid w:val="00DD0EDB"/>
    <w:rsid w:val="00DD10C1"/>
    <w:rsid w:val="00DD3124"/>
    <w:rsid w:val="00DD3C48"/>
    <w:rsid w:val="00DD4260"/>
    <w:rsid w:val="00DD7E10"/>
    <w:rsid w:val="00DE01BF"/>
    <w:rsid w:val="00DE4016"/>
    <w:rsid w:val="00DE55B4"/>
    <w:rsid w:val="00DF1CEF"/>
    <w:rsid w:val="00DF2325"/>
    <w:rsid w:val="00DF4DA7"/>
    <w:rsid w:val="00DF4DEE"/>
    <w:rsid w:val="00DF4E15"/>
    <w:rsid w:val="00E01A02"/>
    <w:rsid w:val="00E0217E"/>
    <w:rsid w:val="00E05A73"/>
    <w:rsid w:val="00E155C3"/>
    <w:rsid w:val="00E16551"/>
    <w:rsid w:val="00E300AB"/>
    <w:rsid w:val="00E301D1"/>
    <w:rsid w:val="00E31AF4"/>
    <w:rsid w:val="00E377D9"/>
    <w:rsid w:val="00E47786"/>
    <w:rsid w:val="00E47F66"/>
    <w:rsid w:val="00E52AB0"/>
    <w:rsid w:val="00E53B69"/>
    <w:rsid w:val="00E548BA"/>
    <w:rsid w:val="00E550CC"/>
    <w:rsid w:val="00E553A1"/>
    <w:rsid w:val="00E57021"/>
    <w:rsid w:val="00E57E20"/>
    <w:rsid w:val="00E60435"/>
    <w:rsid w:val="00E60ADE"/>
    <w:rsid w:val="00E80BB3"/>
    <w:rsid w:val="00E811EF"/>
    <w:rsid w:val="00E9350D"/>
    <w:rsid w:val="00E93C25"/>
    <w:rsid w:val="00E9438B"/>
    <w:rsid w:val="00E95B9B"/>
    <w:rsid w:val="00EA0528"/>
    <w:rsid w:val="00EA2083"/>
    <w:rsid w:val="00EA29FE"/>
    <w:rsid w:val="00EA48CF"/>
    <w:rsid w:val="00EA5913"/>
    <w:rsid w:val="00EB352E"/>
    <w:rsid w:val="00EB3980"/>
    <w:rsid w:val="00EB6B3B"/>
    <w:rsid w:val="00EB6FC3"/>
    <w:rsid w:val="00EC04CD"/>
    <w:rsid w:val="00EC3EC6"/>
    <w:rsid w:val="00ED4F53"/>
    <w:rsid w:val="00ED5513"/>
    <w:rsid w:val="00EE0E4D"/>
    <w:rsid w:val="00EE194F"/>
    <w:rsid w:val="00EE19F1"/>
    <w:rsid w:val="00EE2A33"/>
    <w:rsid w:val="00EE56A5"/>
    <w:rsid w:val="00EF12A8"/>
    <w:rsid w:val="00EF5692"/>
    <w:rsid w:val="00EF79DD"/>
    <w:rsid w:val="00F01ADC"/>
    <w:rsid w:val="00F01FED"/>
    <w:rsid w:val="00F027FC"/>
    <w:rsid w:val="00F07F7E"/>
    <w:rsid w:val="00F108F1"/>
    <w:rsid w:val="00F1125A"/>
    <w:rsid w:val="00F13911"/>
    <w:rsid w:val="00F15EAE"/>
    <w:rsid w:val="00F17B80"/>
    <w:rsid w:val="00F214CF"/>
    <w:rsid w:val="00F24088"/>
    <w:rsid w:val="00F314A3"/>
    <w:rsid w:val="00F3330B"/>
    <w:rsid w:val="00F343CC"/>
    <w:rsid w:val="00F42BBA"/>
    <w:rsid w:val="00F4712E"/>
    <w:rsid w:val="00F5244A"/>
    <w:rsid w:val="00F536A1"/>
    <w:rsid w:val="00F6105C"/>
    <w:rsid w:val="00F615DD"/>
    <w:rsid w:val="00F6594E"/>
    <w:rsid w:val="00F65CFC"/>
    <w:rsid w:val="00F7202C"/>
    <w:rsid w:val="00F828BE"/>
    <w:rsid w:val="00F87794"/>
    <w:rsid w:val="00F96FA9"/>
    <w:rsid w:val="00FA42B0"/>
    <w:rsid w:val="00FA7FED"/>
    <w:rsid w:val="00FB0D76"/>
    <w:rsid w:val="00FB5FE4"/>
    <w:rsid w:val="00FB7BD1"/>
    <w:rsid w:val="00FC57BF"/>
    <w:rsid w:val="00FD1C8A"/>
    <w:rsid w:val="00FD3A77"/>
    <w:rsid w:val="00FE0161"/>
    <w:rsid w:val="00FE2773"/>
    <w:rsid w:val="00FE2805"/>
    <w:rsid w:val="00FE5125"/>
    <w:rsid w:val="00FE5E6C"/>
    <w:rsid w:val="00FF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c6"/>
    </o:shapedefaults>
    <o:shapelayout v:ext="edit">
      <o:idmap v:ext="edit" data="1"/>
    </o:shapelayout>
  </w:shapeDefaults>
  <w:decimalSymbol w:val="."/>
  <w:listSeparator w:val=","/>
  <w14:docId w14:val="56B2AABA"/>
  <w15:docId w15:val="{FD6C5701-1E50-4AE5-9309-8AC5BDE83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3672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0">
    <w:name w:val="heading 1"/>
    <w:basedOn w:val="a"/>
    <w:next w:val="a"/>
    <w:qFormat/>
    <w:rsid w:val="00BC3672"/>
    <w:pPr>
      <w:keepNext/>
      <w:outlineLvl w:val="0"/>
    </w:pPr>
    <w:rPr>
      <w:rFonts w:ascii="Arial" w:eastAsia="ｺﾞｼｯｸ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 数字"/>
    <w:basedOn w:val="a"/>
    <w:rsid w:val="00BC3672"/>
    <w:pPr>
      <w:numPr>
        <w:numId w:val="1"/>
      </w:numPr>
      <w:ind w:firstLine="159"/>
      <w:jc w:val="left"/>
    </w:pPr>
  </w:style>
  <w:style w:type="paragraph" w:customStyle="1" w:styleId="2">
    <w:name w:val="2 （数字）"/>
    <w:basedOn w:val="a"/>
    <w:rsid w:val="00BC3672"/>
    <w:pPr>
      <w:numPr>
        <w:ilvl w:val="1"/>
        <w:numId w:val="1"/>
      </w:numPr>
      <w:ind w:firstLine="199"/>
    </w:pPr>
  </w:style>
  <w:style w:type="paragraph" w:customStyle="1" w:styleId="3">
    <w:name w:val="3 カタカナ"/>
    <w:basedOn w:val="a"/>
    <w:rsid w:val="00BC3672"/>
    <w:pPr>
      <w:numPr>
        <w:ilvl w:val="2"/>
        <w:numId w:val="1"/>
      </w:numPr>
    </w:pPr>
  </w:style>
  <w:style w:type="paragraph" w:customStyle="1" w:styleId="4">
    <w:name w:val="4 （カナ）"/>
    <w:basedOn w:val="3"/>
    <w:rsid w:val="00BC3672"/>
    <w:pPr>
      <w:numPr>
        <w:ilvl w:val="3"/>
      </w:numPr>
    </w:pPr>
  </w:style>
  <w:style w:type="paragraph" w:customStyle="1" w:styleId="5">
    <w:name w:val="5 英小文字"/>
    <w:basedOn w:val="4"/>
    <w:rsid w:val="00BC3672"/>
    <w:pPr>
      <w:numPr>
        <w:ilvl w:val="4"/>
      </w:numPr>
    </w:pPr>
  </w:style>
  <w:style w:type="paragraph" w:customStyle="1" w:styleId="6">
    <w:name w:val="6 （英小文字）"/>
    <w:basedOn w:val="a"/>
    <w:rsid w:val="00BC3672"/>
    <w:pPr>
      <w:numPr>
        <w:ilvl w:val="5"/>
        <w:numId w:val="1"/>
      </w:numPr>
    </w:pPr>
  </w:style>
  <w:style w:type="paragraph" w:styleId="a3">
    <w:name w:val="Body Text"/>
    <w:basedOn w:val="a"/>
    <w:semiHidden/>
    <w:rsid w:val="00BC3672"/>
    <w:pPr>
      <w:autoSpaceDE w:val="0"/>
      <w:autoSpaceDN w:val="0"/>
      <w:snapToGrid w:val="0"/>
      <w:spacing w:line="180" w:lineRule="exact"/>
      <w:ind w:rightChars="-14" w:right="-29"/>
    </w:pPr>
    <w:rPr>
      <w:rFonts w:ascii="ＭＳ Ｐゴシック" w:eastAsia="ＭＳ Ｐゴシック" w:hAnsi="ＭＳ Ｐゴシック"/>
      <w:sz w:val="16"/>
    </w:rPr>
  </w:style>
  <w:style w:type="paragraph" w:styleId="a4">
    <w:name w:val="header"/>
    <w:basedOn w:val="a"/>
    <w:link w:val="a5"/>
    <w:semiHidden/>
    <w:rsid w:val="00BC367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rsid w:val="00BC36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semiHidden/>
    <w:rsid w:val="00457CCE"/>
    <w:rPr>
      <w:sz w:val="21"/>
    </w:rPr>
  </w:style>
  <w:style w:type="paragraph" w:styleId="a7">
    <w:name w:val="Balloon Text"/>
    <w:basedOn w:val="a"/>
    <w:semiHidden/>
    <w:rsid w:val="00F828BE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480482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353C8F"/>
    <w:rPr>
      <w:sz w:val="18"/>
      <w:szCs w:val="18"/>
    </w:rPr>
  </w:style>
  <w:style w:type="paragraph" w:styleId="aa">
    <w:name w:val="annotation text"/>
    <w:basedOn w:val="a"/>
    <w:semiHidden/>
    <w:rsid w:val="00353C8F"/>
    <w:pPr>
      <w:jc w:val="left"/>
    </w:pPr>
  </w:style>
  <w:style w:type="paragraph" w:styleId="ab">
    <w:name w:val="annotation subject"/>
    <w:basedOn w:val="aa"/>
    <w:next w:val="aa"/>
    <w:semiHidden/>
    <w:rsid w:val="00353C8F"/>
    <w:rPr>
      <w:b/>
      <w:bCs/>
    </w:rPr>
  </w:style>
  <w:style w:type="paragraph" w:styleId="20">
    <w:name w:val="Body Text Indent 2"/>
    <w:basedOn w:val="a"/>
    <w:semiHidden/>
    <w:rsid w:val="00EC04CD"/>
    <w:pPr>
      <w:spacing w:line="360" w:lineRule="exact"/>
      <w:ind w:firstLine="195"/>
    </w:pPr>
    <w:rPr>
      <w:rFonts w:ascii="ＭＳ ゴシック" w:eastAsia="ＭＳ ゴシック"/>
    </w:rPr>
  </w:style>
  <w:style w:type="paragraph" w:styleId="21">
    <w:name w:val="Body Text 2"/>
    <w:basedOn w:val="a"/>
    <w:link w:val="22"/>
    <w:semiHidden/>
    <w:rsid w:val="00EC04CD"/>
    <w:pPr>
      <w:adjustRightInd/>
      <w:spacing w:line="240" w:lineRule="atLeast"/>
      <w:textAlignment w:val="auto"/>
    </w:pPr>
    <w:rPr>
      <w:rFonts w:ascii="ＭＳ ゴシック" w:eastAsia="ＭＳ ゴシック" w:hAnsi="ＭＳ ゴシック"/>
      <w:spacing w:val="-2"/>
      <w:kern w:val="2"/>
      <w:sz w:val="18"/>
      <w:szCs w:val="24"/>
    </w:rPr>
  </w:style>
  <w:style w:type="paragraph" w:styleId="30">
    <w:name w:val="Body Text Indent 3"/>
    <w:basedOn w:val="a"/>
    <w:semiHidden/>
    <w:rsid w:val="00EC04CD"/>
    <w:pPr>
      <w:ind w:firstLine="225"/>
    </w:pPr>
    <w:rPr>
      <w:rFonts w:ascii="ＭＳ ゴシック" w:eastAsia="ＭＳ ゴシック"/>
    </w:rPr>
  </w:style>
  <w:style w:type="paragraph" w:styleId="ac">
    <w:name w:val="Body Text Indent"/>
    <w:basedOn w:val="a"/>
    <w:rsid w:val="00874D60"/>
    <w:pPr>
      <w:ind w:leftChars="400" w:left="851"/>
    </w:pPr>
  </w:style>
  <w:style w:type="paragraph" w:styleId="ad">
    <w:name w:val="Block Text"/>
    <w:basedOn w:val="a"/>
    <w:semiHidden/>
    <w:rsid w:val="001C6AF0"/>
    <w:pPr>
      <w:widowControl/>
      <w:adjustRightInd/>
      <w:spacing w:line="280" w:lineRule="exact"/>
      <w:ind w:left="208" w:rightChars="10" w:right="21" w:hangingChars="100" w:hanging="208"/>
      <w:textAlignment w:val="auto"/>
    </w:pPr>
    <w:rPr>
      <w:rFonts w:ascii="HGSｺﾞｼｯｸM" w:eastAsia="HGSｺﾞｼｯｸM"/>
      <w:spacing w:val="-6"/>
      <w:kern w:val="2"/>
      <w:sz w:val="22"/>
      <w:szCs w:val="24"/>
    </w:rPr>
  </w:style>
  <w:style w:type="paragraph" w:styleId="ae">
    <w:name w:val="Note Heading"/>
    <w:basedOn w:val="a"/>
    <w:next w:val="a"/>
    <w:link w:val="af"/>
    <w:semiHidden/>
    <w:rsid w:val="00A24482"/>
    <w:pPr>
      <w:adjustRightInd/>
      <w:spacing w:line="240" w:lineRule="auto"/>
      <w:jc w:val="center"/>
      <w:textAlignment w:val="auto"/>
    </w:pPr>
    <w:rPr>
      <w:kern w:val="2"/>
      <w:sz w:val="18"/>
      <w:szCs w:val="24"/>
    </w:rPr>
  </w:style>
  <w:style w:type="character" w:customStyle="1" w:styleId="af">
    <w:name w:val="記 (文字)"/>
    <w:link w:val="ae"/>
    <w:semiHidden/>
    <w:locked/>
    <w:rsid w:val="00A24482"/>
    <w:rPr>
      <w:rFonts w:ascii="Century" w:eastAsia="ＭＳ 明朝" w:hAnsi="Century"/>
      <w:kern w:val="2"/>
      <w:sz w:val="18"/>
      <w:szCs w:val="24"/>
      <w:lang w:val="en-US" w:eastAsia="ja-JP" w:bidi="ar-SA"/>
    </w:rPr>
  </w:style>
  <w:style w:type="character" w:customStyle="1" w:styleId="22">
    <w:name w:val="本文 2 (文字)"/>
    <w:link w:val="21"/>
    <w:locked/>
    <w:rsid w:val="003F622C"/>
    <w:rPr>
      <w:rFonts w:ascii="ＭＳ ゴシック" w:eastAsia="ＭＳ ゴシック" w:hAnsi="ＭＳ ゴシック"/>
      <w:spacing w:val="-2"/>
      <w:kern w:val="2"/>
      <w:sz w:val="18"/>
      <w:szCs w:val="24"/>
      <w:lang w:val="en-US" w:eastAsia="ja-JP" w:bidi="ar-SA"/>
    </w:rPr>
  </w:style>
  <w:style w:type="character" w:styleId="af0">
    <w:name w:val="Hyperlink"/>
    <w:basedOn w:val="a0"/>
    <w:uiPriority w:val="99"/>
    <w:unhideWhenUsed/>
    <w:rsid w:val="00802112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E0217E"/>
    <w:pPr>
      <w:ind w:leftChars="400" w:left="840"/>
    </w:pPr>
  </w:style>
  <w:style w:type="character" w:styleId="af2">
    <w:name w:val="Unresolved Mention"/>
    <w:basedOn w:val="a0"/>
    <w:uiPriority w:val="99"/>
    <w:semiHidden/>
    <w:unhideWhenUsed/>
    <w:rsid w:val="008724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soudan@yrayasu-cci.or.jp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IN61501\My%20Documents\&#24195;&#22577;-N\Project%20&#12524;&#12479;&#12540;&#12504;&#12483;&#12489;\&#12524;&#12479;&#12540;&#12504;&#12483;&#12489;&#12486;&#12531;&#12503;&#1252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971FE-0FB4-479D-8A61-DF95D4A3F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レターヘッドテンプレ.dot</Template>
  <TotalTime>0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国民生活金融公庫からのお知らせ</vt:lpstr>
      <vt:lpstr>国民生活金融公庫からのお知らせ</vt:lpstr>
    </vt:vector>
  </TitlesOfParts>
  <Company>国民金融公庫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国民生活金融公庫からのお知らせ</dc:title>
  <dc:creator>afc</dc:creator>
  <cp:lastModifiedBy>ucci01127</cp:lastModifiedBy>
  <cp:revision>2</cp:revision>
  <cp:lastPrinted>2023-06-22T04:44:00Z</cp:lastPrinted>
  <dcterms:created xsi:type="dcterms:W3CDTF">2023-06-22T04:48:00Z</dcterms:created>
  <dcterms:modified xsi:type="dcterms:W3CDTF">2023-06-22T04:48:00Z</dcterms:modified>
</cp:coreProperties>
</file>